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b/>
          <w:sz w:val="40"/>
          <w:szCs w:val="40"/>
        </w:rPr>
      </w:pPr>
      <w:r w:rsidRPr="001C1A66">
        <w:rPr>
          <w:rFonts w:ascii="Times New Roman" w:hAnsi="Times New Roman"/>
          <w:b/>
          <w:sz w:val="40"/>
          <w:szCs w:val="40"/>
        </w:rPr>
        <w:t xml:space="preserve">РЕГЛАМЕНТ </w:t>
      </w: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  <w:r w:rsidRPr="001C1A66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Чемпионата Южного Федерального округа  по киокусинкай (код вида спорта 1730001411Я, дисциплина кёкусинкан), среди мужчин и женщин весовые категории.</w:t>
      </w: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2017г.</w:t>
      </w: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Default="00FE1498" w:rsidP="001C1A66">
      <w:pPr>
        <w:jc w:val="center"/>
        <w:rPr>
          <w:rFonts w:ascii="Times New Roman" w:hAnsi="Times New Roman"/>
          <w:sz w:val="40"/>
          <w:szCs w:val="40"/>
        </w:rPr>
      </w:pPr>
    </w:p>
    <w:p w:rsidR="00FE1498" w:rsidRPr="001C1A66" w:rsidRDefault="00FE1498" w:rsidP="00F92281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1C1A66">
        <w:rPr>
          <w:rFonts w:ascii="Times New Roman" w:eastAsia="MS Mincho" w:hAnsi="Times New Roman"/>
          <w:b/>
          <w:sz w:val="28"/>
          <w:szCs w:val="28"/>
          <w:lang w:eastAsia="ru-RU"/>
        </w:rPr>
        <w:t>1. Место и сроки проведения соревнований</w:t>
      </w:r>
    </w:p>
    <w:p w:rsidR="00FE1498" w:rsidRDefault="00FE1498" w:rsidP="00F92281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1498" w:rsidRPr="001C1A66" w:rsidRDefault="00FE1498" w:rsidP="00E31E5D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A66">
        <w:rPr>
          <w:rFonts w:ascii="Times New Roman" w:hAnsi="Times New Roman"/>
          <w:sz w:val="28"/>
          <w:szCs w:val="28"/>
          <w:lang w:eastAsia="ru-RU"/>
        </w:rPr>
        <w:t xml:space="preserve">Соревнования проходят </w:t>
      </w:r>
      <w:r>
        <w:rPr>
          <w:rFonts w:ascii="Times New Roman" w:hAnsi="Times New Roman"/>
          <w:sz w:val="28"/>
          <w:szCs w:val="28"/>
          <w:lang w:eastAsia="ru-RU"/>
        </w:rPr>
        <w:t>12-14 мая 2017</w:t>
      </w:r>
      <w:r w:rsidRPr="001C1A66">
        <w:rPr>
          <w:rFonts w:ascii="Times New Roman" w:hAnsi="Times New Roman"/>
          <w:sz w:val="28"/>
          <w:szCs w:val="28"/>
          <w:lang w:eastAsia="ru-RU"/>
        </w:rPr>
        <w:t xml:space="preserve"> г. по адресу:</w:t>
      </w:r>
    </w:p>
    <w:p w:rsidR="00FE1498" w:rsidRDefault="00FE1498" w:rsidP="00E31E5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A66">
        <w:rPr>
          <w:rFonts w:ascii="Times New Roman" w:hAnsi="Times New Roman"/>
          <w:sz w:val="28"/>
          <w:szCs w:val="28"/>
          <w:lang w:eastAsia="ru-RU"/>
        </w:rPr>
        <w:t xml:space="preserve">Краснодарский край,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1C1A66">
        <w:rPr>
          <w:rFonts w:ascii="Times New Roman" w:hAnsi="Times New Roman"/>
          <w:sz w:val="28"/>
          <w:szCs w:val="28"/>
          <w:lang w:eastAsia="ru-RU"/>
        </w:rPr>
        <w:t>. С</w:t>
      </w:r>
      <w:r>
        <w:rPr>
          <w:rFonts w:ascii="Times New Roman" w:hAnsi="Times New Roman"/>
          <w:sz w:val="28"/>
          <w:szCs w:val="28"/>
          <w:lang w:eastAsia="ru-RU"/>
        </w:rPr>
        <w:t>очи</w:t>
      </w:r>
      <w:r w:rsidRPr="001C1A6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пос</w:t>
      </w:r>
      <w:r w:rsidRPr="001C1A66">
        <w:rPr>
          <w:rFonts w:ascii="Times New Roman" w:hAnsi="Times New Roman"/>
          <w:sz w:val="28"/>
          <w:szCs w:val="28"/>
          <w:lang w:eastAsia="ru-RU"/>
        </w:rPr>
        <w:t>. Л</w:t>
      </w:r>
      <w:r>
        <w:rPr>
          <w:rFonts w:ascii="Times New Roman" w:hAnsi="Times New Roman"/>
          <w:sz w:val="28"/>
          <w:szCs w:val="28"/>
          <w:lang w:eastAsia="ru-RU"/>
        </w:rPr>
        <w:t>оо</w:t>
      </w:r>
      <w:r w:rsidRPr="001C1A66">
        <w:rPr>
          <w:rFonts w:ascii="Times New Roman" w:hAnsi="Times New Roman"/>
          <w:sz w:val="28"/>
          <w:szCs w:val="28"/>
          <w:lang w:eastAsia="ru-RU"/>
        </w:rPr>
        <w:t xml:space="preserve">, ул. Декабристов,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д. </w:t>
      </w:r>
      <w:r w:rsidRPr="001C1A66">
        <w:rPr>
          <w:rFonts w:ascii="Times New Roman" w:hAnsi="Times New Roman"/>
          <w:sz w:val="28"/>
          <w:szCs w:val="28"/>
          <w:lang w:eastAsia="ru-RU"/>
        </w:rPr>
        <w:t>78 "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1C1A66">
        <w:rPr>
          <w:rFonts w:ascii="Times New Roman" w:hAnsi="Times New Roman"/>
          <w:sz w:val="28"/>
          <w:szCs w:val="28"/>
          <w:lang w:eastAsia="ru-RU"/>
        </w:rPr>
        <w:t xml:space="preserve">", </w:t>
      </w:r>
      <w:r>
        <w:rPr>
          <w:rFonts w:ascii="Times New Roman" w:hAnsi="Times New Roman"/>
          <w:sz w:val="28"/>
          <w:szCs w:val="28"/>
          <w:lang w:eastAsia="ru-RU"/>
        </w:rPr>
        <w:t>КСК</w:t>
      </w:r>
      <w:r w:rsidRPr="001C1A66">
        <w:rPr>
          <w:rFonts w:ascii="Times New Roman" w:hAnsi="Times New Roman"/>
          <w:sz w:val="28"/>
          <w:szCs w:val="28"/>
          <w:lang w:eastAsia="ru-RU"/>
        </w:rPr>
        <w:t xml:space="preserve"> "Аква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1C1A66">
        <w:rPr>
          <w:rFonts w:ascii="Times New Roman" w:hAnsi="Times New Roman"/>
          <w:sz w:val="28"/>
          <w:szCs w:val="28"/>
          <w:lang w:eastAsia="ru-RU"/>
        </w:rPr>
        <w:t>оо".</w:t>
      </w:r>
    </w:p>
    <w:p w:rsidR="00FE1498" w:rsidRPr="001C1A66" w:rsidRDefault="00FE1498" w:rsidP="00E31E5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Pr="001C1A66" w:rsidRDefault="00FE1498" w:rsidP="00E31E5D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1A66">
        <w:rPr>
          <w:rFonts w:ascii="Times New Roman" w:hAnsi="Times New Roman"/>
          <w:b/>
          <w:sz w:val="28"/>
          <w:szCs w:val="28"/>
          <w:lang w:eastAsia="ru-RU"/>
        </w:rPr>
        <w:t>2. Организаторы и проводящие организации</w:t>
      </w:r>
    </w:p>
    <w:p w:rsidR="00FE1498" w:rsidRDefault="00FE1498" w:rsidP="00E31E5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Default="00FE1498" w:rsidP="00E31E5D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A66">
        <w:rPr>
          <w:rFonts w:ascii="Times New Roman" w:hAnsi="Times New Roman"/>
          <w:sz w:val="28"/>
          <w:szCs w:val="28"/>
          <w:lang w:eastAsia="ru-RU"/>
        </w:rPr>
        <w:t xml:space="preserve">Турнир организован </w:t>
      </w:r>
      <w:r>
        <w:rPr>
          <w:rFonts w:ascii="Times New Roman" w:hAnsi="Times New Roman"/>
          <w:sz w:val="28"/>
          <w:szCs w:val="28"/>
          <w:lang w:eastAsia="ru-RU"/>
        </w:rPr>
        <w:t>Краснодарской региональной общественной организацией «Киокусинкай Кубани»,  Краснодарской региональной организацией Кёкусинкан, при участии Фонда развития и поддержки Кубанского спорта.</w:t>
      </w:r>
    </w:p>
    <w:p w:rsidR="00FE1498" w:rsidRPr="001C1A66" w:rsidRDefault="00FE1498" w:rsidP="00E31E5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A66">
        <w:rPr>
          <w:rFonts w:ascii="Times New Roman" w:hAnsi="Times New Roman"/>
          <w:sz w:val="28"/>
          <w:szCs w:val="28"/>
          <w:lang w:eastAsia="ru-RU"/>
        </w:rPr>
        <w:t xml:space="preserve">Непосредственное проведение соревнований возлагается на главную судейскую коллегию (ГСК). </w:t>
      </w:r>
    </w:p>
    <w:p w:rsidR="00FE1498" w:rsidRPr="001C1A66" w:rsidRDefault="00FE1498" w:rsidP="00E31E5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Pr="001C1A66" w:rsidRDefault="00FE1498" w:rsidP="00E31E5D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1A66">
        <w:rPr>
          <w:rFonts w:ascii="Times New Roman" w:hAnsi="Times New Roman"/>
          <w:b/>
          <w:sz w:val="28"/>
          <w:szCs w:val="28"/>
          <w:lang w:eastAsia="ru-RU"/>
        </w:rPr>
        <w:t>Организационный комитет:</w:t>
      </w:r>
    </w:p>
    <w:p w:rsidR="00FE1498" w:rsidRDefault="00FE1498" w:rsidP="00E31E5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судья соревнований – Попов Александр Геннадьевич (СВК)</w:t>
      </w:r>
    </w:p>
    <w:p w:rsidR="00FE1498" w:rsidRPr="001C1A66" w:rsidRDefault="00FE1498" w:rsidP="00E31E5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A66"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оргкомитета </w:t>
      </w:r>
      <w:r w:rsidRPr="001C1A66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Попов Александр Геннадьевич</w:t>
      </w:r>
    </w:p>
    <w:p w:rsidR="00FE1498" w:rsidRDefault="00FE1498" w:rsidP="00E31E5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с</w:t>
      </w:r>
      <w:r w:rsidRPr="001C1A66">
        <w:rPr>
          <w:rFonts w:ascii="Times New Roman" w:hAnsi="Times New Roman"/>
          <w:sz w:val="28"/>
          <w:szCs w:val="28"/>
          <w:lang w:eastAsia="ru-RU"/>
        </w:rPr>
        <w:t xml:space="preserve">екретарь соревнований – </w:t>
      </w:r>
      <w:r>
        <w:rPr>
          <w:rFonts w:ascii="Times New Roman" w:hAnsi="Times New Roman"/>
          <w:sz w:val="28"/>
          <w:szCs w:val="28"/>
          <w:lang w:eastAsia="ru-RU"/>
        </w:rPr>
        <w:t>Ярославцев Андрей Геннадьевич (СВК)</w:t>
      </w:r>
    </w:p>
    <w:p w:rsidR="00FE1498" w:rsidRPr="001C1A66" w:rsidRDefault="00FE1498" w:rsidP="00E31E5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Помощник секретаря – Беленец Оксана Алексеевна (СПК)</w:t>
      </w:r>
    </w:p>
    <w:p w:rsidR="00FE1498" w:rsidRPr="001C1A66" w:rsidRDefault="00FE1498" w:rsidP="00E31E5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Pr="001C1A66" w:rsidRDefault="00FE1498" w:rsidP="00E31E5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A66">
        <w:rPr>
          <w:rFonts w:ascii="Times New Roman" w:hAnsi="Times New Roman"/>
          <w:b/>
          <w:sz w:val="28"/>
          <w:szCs w:val="28"/>
          <w:lang w:eastAsia="ru-RU"/>
        </w:rPr>
        <w:t>Адрес оргкомитета</w:t>
      </w:r>
      <w:r w:rsidRPr="001C1A66">
        <w:rPr>
          <w:rFonts w:ascii="Times New Roman" w:hAnsi="Times New Roman"/>
          <w:sz w:val="28"/>
          <w:szCs w:val="28"/>
          <w:lang w:eastAsia="ru-RU"/>
        </w:rPr>
        <w:t>:</w:t>
      </w:r>
    </w:p>
    <w:p w:rsidR="00FE1498" w:rsidRDefault="00FE1498" w:rsidP="00E31E5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A66">
        <w:rPr>
          <w:rFonts w:ascii="Times New Roman" w:hAnsi="Times New Roman"/>
          <w:sz w:val="28"/>
          <w:szCs w:val="28"/>
          <w:lang w:eastAsia="ru-RU"/>
        </w:rPr>
        <w:t xml:space="preserve">350047 Краснодарский край, г. Краснодар, ул. 3-я линия, д. 45 </w:t>
      </w:r>
    </w:p>
    <w:p w:rsidR="00FE1498" w:rsidRDefault="00FE1498" w:rsidP="00E31E5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Pr="001C1A66" w:rsidRDefault="00FE1498" w:rsidP="00E31E5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45.3pt;margin-top:15.25pt;width:27.9pt;height:19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" strokecolor="white">
            <v:textbox>
              <w:txbxContent>
                <w:p w:rsidR="00FE1498" w:rsidRDefault="00FE1498" w:rsidP="00E31E5D"/>
              </w:txbxContent>
            </v:textbox>
          </v:shape>
        </w:pict>
      </w:r>
      <w:hyperlink r:id="rId7" w:history="1">
        <w:r w:rsidRPr="005E32A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krok</w:t>
        </w:r>
        <w:r w:rsidRPr="005E32A6">
          <w:rPr>
            <w:rStyle w:val="Hyperlink"/>
            <w:rFonts w:ascii="Times New Roman" w:hAnsi="Times New Roman"/>
            <w:sz w:val="28"/>
            <w:szCs w:val="28"/>
            <w:lang w:eastAsia="ru-RU"/>
          </w:rPr>
          <w:t>93</w:t>
        </w:r>
        <w:r w:rsidRPr="005E32A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karate</w:t>
        </w:r>
        <w:r w:rsidRPr="005E32A6">
          <w:rPr>
            <w:rStyle w:val="Hyperlink"/>
            <w:rFonts w:ascii="Times New Roman" w:hAnsi="Times New Roman"/>
            <w:sz w:val="28"/>
            <w:szCs w:val="28"/>
            <w:lang w:eastAsia="ru-RU"/>
          </w:rPr>
          <w:t>@</w:t>
        </w:r>
        <w:r w:rsidRPr="005E32A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5E32A6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5E32A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  </w:t>
      </w:r>
      <w:r w:rsidRPr="002E7E81">
        <w:rPr>
          <w:rFonts w:ascii="Times New Roman" w:hAnsi="Times New Roman"/>
          <w:sz w:val="28"/>
          <w:szCs w:val="28"/>
          <w:lang w:eastAsia="ru-RU"/>
        </w:rPr>
        <w:t>т: 8-961-50-92-053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(приём заявок на участие и размещение)</w:t>
      </w:r>
    </w:p>
    <w:p w:rsidR="00FE1498" w:rsidRPr="001C1A66" w:rsidRDefault="00FE1498" w:rsidP="004305B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Pr="001C1A66" w:rsidRDefault="00FE1498" w:rsidP="001C1A66">
      <w:pPr>
        <w:spacing w:after="0" w:line="240" w:lineRule="auto"/>
        <w:ind w:right="283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E1498" w:rsidRPr="002E7E81" w:rsidRDefault="00FE1498" w:rsidP="002E7E81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1" o:spid="_x0000_s1027" type="#_x0000_t202" style="position:absolute;left:0;text-align:left;margin-left:212.05pt;margin-top:-36.4pt;width:27.9pt;height:1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" strokecolor="white">
            <v:textbox>
              <w:txbxContent>
                <w:p w:rsidR="00FE1498" w:rsidRDefault="00FE1498" w:rsidP="002E7E81"/>
              </w:txbxContent>
            </v:textbox>
          </v:shape>
        </w:pic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3</w:t>
      </w:r>
      <w:r w:rsidRPr="002E7E81">
        <w:rPr>
          <w:rFonts w:ascii="Times New Roman" w:eastAsia="MS Mincho" w:hAnsi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FE1498" w:rsidRDefault="00FE1498" w:rsidP="00E31E5D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/>
          <w:sz w:val="28"/>
          <w:szCs w:val="28"/>
          <w:lang w:eastAsia="ru-RU"/>
        </w:rPr>
        <w:tab/>
        <w:t xml:space="preserve">1. В спортивных соревнованиях участвуют сильнейшие спортсмены </w:t>
      </w:r>
      <w:r>
        <w:rPr>
          <w:rFonts w:ascii="Times New Roman" w:eastAsia="MS Mincho" w:hAnsi="Times New Roman"/>
          <w:sz w:val="28"/>
          <w:szCs w:val="28"/>
          <w:lang w:eastAsia="ru-RU"/>
        </w:rPr>
        <w:t>сборных команд субъектов Российской Федерации.</w:t>
      </w:r>
    </w:p>
    <w:p w:rsidR="00FE1498" w:rsidRPr="002E7E81" w:rsidRDefault="00FE1498" w:rsidP="00E31E5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/>
          <w:sz w:val="28"/>
          <w:szCs w:val="28"/>
          <w:lang w:eastAsia="ru-RU"/>
        </w:rPr>
        <w:tab/>
        <w:t xml:space="preserve">От одного субъекта </w:t>
      </w:r>
      <w:r>
        <w:rPr>
          <w:rFonts w:ascii="Times New Roman" w:eastAsia="MS Mincho" w:hAnsi="Times New Roman"/>
          <w:sz w:val="28"/>
          <w:szCs w:val="28"/>
          <w:lang w:eastAsia="ru-RU"/>
        </w:rPr>
        <w:t>Федерального округа</w:t>
      </w:r>
      <w:r w:rsidRPr="002E7E81">
        <w:rPr>
          <w:rFonts w:ascii="Times New Roman" w:eastAsia="MS Mincho" w:hAnsi="Times New Roman"/>
          <w:sz w:val="28"/>
          <w:szCs w:val="28"/>
          <w:lang w:eastAsia="ru-RU"/>
        </w:rPr>
        <w:t xml:space="preserve"> может быть заявлена только одна спортивная сборная команда.</w:t>
      </w:r>
    </w:p>
    <w:p w:rsidR="00FE1498" w:rsidRDefault="00FE1498" w:rsidP="00E31E5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FE1498" w:rsidRPr="002E7E81" w:rsidRDefault="00FE1498" w:rsidP="002E7E81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/>
          <w:sz w:val="28"/>
          <w:szCs w:val="28"/>
          <w:lang w:eastAsia="ru-RU"/>
        </w:rPr>
        <w:tab/>
        <w:t xml:space="preserve">3. К участию в личных видах программы спортивных соревнований допускаются спортсмены: </w:t>
      </w:r>
      <w:r>
        <w:rPr>
          <w:rFonts w:ascii="Times New Roman" w:eastAsia="MS Mincho" w:hAnsi="Times New Roman"/>
          <w:sz w:val="28"/>
          <w:szCs w:val="28"/>
          <w:lang w:eastAsia="ru-RU"/>
        </w:rPr>
        <w:t>мужчины и женщины 18 лет и старше .</w:t>
      </w:r>
      <w:r w:rsidRPr="002E7E81">
        <w:rPr>
          <w:rFonts w:ascii="Times New Roman" w:eastAsia="MS Mincho" w:hAnsi="Times New Roman"/>
          <w:sz w:val="28"/>
          <w:szCs w:val="28"/>
          <w:lang w:eastAsia="ru-RU"/>
        </w:rPr>
        <w:t xml:space="preserve">Для участия в спортивных соревнованиях </w:t>
      </w:r>
      <w:r>
        <w:rPr>
          <w:rFonts w:ascii="Times New Roman" w:eastAsia="MS Mincho" w:hAnsi="Times New Roman"/>
          <w:sz w:val="28"/>
          <w:szCs w:val="28"/>
          <w:lang w:eastAsia="ru-RU"/>
        </w:rPr>
        <w:t>18</w:t>
      </w:r>
      <w:r w:rsidRPr="002E7E81">
        <w:rPr>
          <w:rFonts w:ascii="Times New Roman" w:eastAsia="MS Mincho" w:hAnsi="Times New Roman"/>
          <w:sz w:val="28"/>
          <w:szCs w:val="28"/>
          <w:lang w:eastAsia="ru-RU"/>
        </w:rPr>
        <w:t xml:space="preserve"> лет спортсмену должно исполниться до дня начала соревнований (день начала соревнований - день мандатной комиссии). Количество заявленных спортсменов в виде программы от субъекта Российской Федерации – не </w:t>
      </w:r>
      <w:r>
        <w:rPr>
          <w:rFonts w:ascii="Times New Roman" w:eastAsia="MS Mincho" w:hAnsi="Times New Roman"/>
          <w:sz w:val="28"/>
          <w:szCs w:val="28"/>
          <w:lang w:eastAsia="ru-RU"/>
        </w:rPr>
        <w:t>ограничено.</w:t>
      </w:r>
    </w:p>
    <w:p w:rsidR="00FE1498" w:rsidRPr="002E7E81" w:rsidRDefault="00FE1498" w:rsidP="002E7E81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/>
          <w:sz w:val="28"/>
          <w:szCs w:val="28"/>
          <w:lang w:eastAsia="ru-RU"/>
        </w:rPr>
        <w:t>4. Дополнительно в состав команды могут входить:</w:t>
      </w:r>
    </w:p>
    <w:p w:rsidR="00FE1498" w:rsidRPr="002E7E81" w:rsidRDefault="00FE1498" w:rsidP="002E7E81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/>
          <w:sz w:val="28"/>
          <w:szCs w:val="28"/>
          <w:lang w:eastAsia="ru-RU"/>
        </w:rPr>
        <w:t>- официальный представитель команды;</w:t>
      </w:r>
    </w:p>
    <w:p w:rsidR="00FE1498" w:rsidRPr="002E7E81" w:rsidRDefault="00FE1498" w:rsidP="002E7E81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/>
          <w:sz w:val="28"/>
          <w:szCs w:val="28"/>
          <w:lang w:eastAsia="ru-RU"/>
        </w:rPr>
        <w:t>- врач команды (если таковой имеется);</w:t>
      </w:r>
    </w:p>
    <w:p w:rsidR="00FE1498" w:rsidRDefault="00FE1498" w:rsidP="002E7E81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/>
          <w:sz w:val="28"/>
          <w:szCs w:val="28"/>
          <w:lang w:eastAsia="ru-RU"/>
        </w:rPr>
        <w:t>- судьи (по вызову оргкомитета соревнований).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Судья должен иметь индивидуальную судейскую форму (чёрные брюки, белую рубашку с коротким рукавом, бабочку и индивидуальный свисток).</w:t>
      </w:r>
    </w:p>
    <w:p w:rsidR="00FE1498" w:rsidRDefault="00FE1498" w:rsidP="002E7E81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FE1498" w:rsidRPr="002E7E81" w:rsidRDefault="00FE1498" w:rsidP="002E7E81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FE1498" w:rsidRPr="001C1A66" w:rsidRDefault="00FE1498" w:rsidP="0085286C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C1A66">
        <w:rPr>
          <w:rFonts w:ascii="Times New Roman" w:hAnsi="Times New Roman"/>
          <w:sz w:val="28"/>
          <w:szCs w:val="28"/>
          <w:lang w:eastAsia="ru-RU"/>
        </w:rPr>
        <w:t xml:space="preserve">. Каждый участник, допущенный к соревнованиям должен иметь: </w:t>
      </w:r>
    </w:p>
    <w:p w:rsidR="00FE1498" w:rsidRDefault="00FE1498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A66">
        <w:rPr>
          <w:rFonts w:ascii="Times New Roman" w:hAnsi="Times New Roman"/>
          <w:sz w:val="28"/>
          <w:szCs w:val="28"/>
          <w:lang w:eastAsia="ru-RU"/>
        </w:rPr>
        <w:t>- белое доги и пояс, соответствующий квалификации (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не ниже 6 кю</w:t>
      </w:r>
      <w:r w:rsidRPr="001C1A66">
        <w:rPr>
          <w:rFonts w:ascii="Times New Roman" w:hAnsi="Times New Roman"/>
          <w:sz w:val="28"/>
          <w:szCs w:val="28"/>
          <w:lang w:eastAsia="ru-RU"/>
        </w:rPr>
        <w:t>) спортсмена-участника, при этом разрешаются нашивки и эмблемы в соответствии с правилами кёкусинкан;</w:t>
      </w:r>
    </w:p>
    <w:p w:rsidR="00FE1498" w:rsidRPr="001C1A66" w:rsidRDefault="00FE1498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спортивный разряд по виду спорта киокусинкай (</w:t>
      </w:r>
      <w:r w:rsidRPr="002E661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не ниже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>2</w:t>
      </w:r>
      <w:r w:rsidRPr="002E661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спортивного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FE1498" w:rsidRPr="001C1A66" w:rsidRDefault="00FE1498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A66">
        <w:rPr>
          <w:rFonts w:ascii="Times New Roman" w:hAnsi="Times New Roman"/>
          <w:sz w:val="28"/>
          <w:szCs w:val="28"/>
          <w:lang w:eastAsia="ru-RU"/>
        </w:rPr>
        <w:t xml:space="preserve">- индивидуальную раковину на пах для </w:t>
      </w:r>
      <w:r>
        <w:rPr>
          <w:rFonts w:ascii="Times New Roman" w:hAnsi="Times New Roman"/>
          <w:sz w:val="28"/>
          <w:szCs w:val="28"/>
          <w:lang w:eastAsia="ru-RU"/>
        </w:rPr>
        <w:t>мужчин</w:t>
      </w:r>
      <w:r w:rsidRPr="001C1A66">
        <w:rPr>
          <w:rFonts w:ascii="Times New Roman" w:hAnsi="Times New Roman"/>
          <w:sz w:val="28"/>
          <w:szCs w:val="28"/>
          <w:lang w:eastAsia="ru-RU"/>
        </w:rPr>
        <w:t xml:space="preserve">,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женщин - </w:t>
      </w:r>
      <w:r w:rsidRPr="001C1A66">
        <w:rPr>
          <w:rFonts w:ascii="Times New Roman" w:hAnsi="Times New Roman"/>
          <w:sz w:val="28"/>
          <w:szCs w:val="28"/>
          <w:lang w:eastAsia="ru-RU"/>
        </w:rPr>
        <w:t>по желанию;</w:t>
      </w:r>
    </w:p>
    <w:p w:rsidR="00FE1498" w:rsidRPr="001C1A66" w:rsidRDefault="00FE1498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/>
          <w:sz w:val="28"/>
          <w:szCs w:val="28"/>
          <w:lang w:eastAsia="ja-JP"/>
        </w:rPr>
        <w:t xml:space="preserve">- нагрудник установленного образца – для </w:t>
      </w:r>
      <w:r>
        <w:rPr>
          <w:rFonts w:ascii="Times New Roman" w:eastAsia="MS Mincho" w:hAnsi="Times New Roman"/>
          <w:sz w:val="28"/>
          <w:szCs w:val="28"/>
          <w:lang w:eastAsia="ja-JP"/>
        </w:rPr>
        <w:t>женщин</w:t>
      </w:r>
      <w:r w:rsidRPr="001C1A66"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:rsidR="00FE1498" w:rsidRPr="001C1A66" w:rsidRDefault="00FE1498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1C1A66">
        <w:rPr>
          <w:rFonts w:ascii="Times New Roman" w:hAnsi="Times New Roman"/>
          <w:sz w:val="28"/>
          <w:szCs w:val="28"/>
          <w:lang w:eastAsia="ru-RU"/>
        </w:rPr>
        <w:t>- капа (протектор ротовой полости) – по желанию, кроме случая, когда спортсмен носит брекеты.</w:t>
      </w:r>
    </w:p>
    <w:p w:rsidR="00FE1498" w:rsidRPr="001C1A66" w:rsidRDefault="00FE1498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E1498" w:rsidRPr="001C1A66" w:rsidRDefault="00FE1498" w:rsidP="0085286C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1A66">
        <w:rPr>
          <w:rFonts w:ascii="Times New Roman" w:hAnsi="Times New Roman"/>
          <w:b/>
          <w:sz w:val="28"/>
          <w:szCs w:val="28"/>
          <w:lang w:eastAsia="ru-RU"/>
        </w:rPr>
        <w:t>Примечание</w:t>
      </w:r>
    </w:p>
    <w:p w:rsidR="00FE1498" w:rsidRPr="001C1A66" w:rsidRDefault="00FE1498" w:rsidP="0085286C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A66">
        <w:rPr>
          <w:rFonts w:ascii="Times New Roman" w:hAnsi="Times New Roman"/>
          <w:sz w:val="28"/>
          <w:szCs w:val="28"/>
          <w:lang w:eastAsia="ru-RU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FE1498" w:rsidRPr="001C1A66" w:rsidRDefault="00FE1498" w:rsidP="0085286C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Pr="001C1A66" w:rsidRDefault="00FE1498" w:rsidP="0085286C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1A66">
        <w:rPr>
          <w:rFonts w:ascii="Times New Roman" w:hAnsi="Times New Roman"/>
          <w:b/>
          <w:sz w:val="28"/>
          <w:szCs w:val="28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FE1498" w:rsidRPr="001C1A66" w:rsidRDefault="00FE1498" w:rsidP="0085286C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1A66">
        <w:rPr>
          <w:rFonts w:ascii="Times New Roman" w:hAnsi="Times New Roman"/>
          <w:b/>
          <w:sz w:val="28"/>
          <w:szCs w:val="28"/>
          <w:lang w:eastAsia="ru-RU"/>
        </w:rPr>
        <w:t>При неявке спортсмена нататами после объявления его фамилии в течение 30 секунд спортсмену засчитывается поражение.</w:t>
      </w:r>
    </w:p>
    <w:p w:rsidR="00FE1498" w:rsidRDefault="00FE1498" w:rsidP="001C1A66">
      <w:pPr>
        <w:spacing w:after="0" w:line="240" w:lineRule="auto"/>
        <w:ind w:left="-142"/>
        <w:jc w:val="both"/>
        <w:rPr>
          <w:rFonts w:ascii="Arial" w:hAnsi="Arial"/>
          <w:sz w:val="24"/>
          <w:szCs w:val="20"/>
          <w:lang w:eastAsia="ru-RU"/>
        </w:rPr>
      </w:pPr>
    </w:p>
    <w:p w:rsidR="00FE1498" w:rsidRDefault="00FE1498" w:rsidP="00F9228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Заявки на участие.</w:t>
      </w:r>
    </w:p>
    <w:p w:rsidR="00FE1498" w:rsidRDefault="00FE1498" w:rsidP="00F92281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E1498" w:rsidRPr="00F92281" w:rsidRDefault="00FE1498" w:rsidP="00E31E5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2281">
        <w:rPr>
          <w:rFonts w:ascii="Times New Roman" w:hAnsi="Times New Roman"/>
          <w:sz w:val="28"/>
          <w:szCs w:val="28"/>
          <w:lang w:eastAsia="ru-RU"/>
        </w:rPr>
        <w:t xml:space="preserve">Заявки на участие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принимаются в электронном виде  по электронному адресу: </w:t>
      </w:r>
      <w:hyperlink r:id="rId8" w:history="1">
        <w:r w:rsidRPr="005E32A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krok</w:t>
        </w:r>
        <w:r w:rsidRPr="005E32A6">
          <w:rPr>
            <w:rStyle w:val="Hyperlink"/>
            <w:rFonts w:ascii="Times New Roman" w:hAnsi="Times New Roman"/>
            <w:sz w:val="28"/>
            <w:szCs w:val="28"/>
            <w:lang w:eastAsia="ru-RU"/>
          </w:rPr>
          <w:t>93</w:t>
        </w:r>
        <w:r w:rsidRPr="005E32A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karate</w:t>
        </w:r>
        <w:r w:rsidRPr="005E32A6">
          <w:rPr>
            <w:rStyle w:val="Hyperlink"/>
            <w:rFonts w:ascii="Times New Roman" w:hAnsi="Times New Roman"/>
            <w:sz w:val="28"/>
            <w:szCs w:val="28"/>
            <w:lang w:eastAsia="ru-RU"/>
          </w:rPr>
          <w:t>@</w:t>
        </w:r>
        <w:r w:rsidRPr="005E32A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5E32A6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5E32A6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hAnsi="Times New Roman"/>
          <w:color w:val="0000FF"/>
          <w:sz w:val="28"/>
          <w:szCs w:val="28"/>
          <w:lang w:eastAsia="ru-RU"/>
        </w:rPr>
        <w:t xml:space="preserve">, </w:t>
      </w:r>
      <w:r w:rsidRPr="003C6C46">
        <w:rPr>
          <w:rFonts w:ascii="Times New Roman" w:eastAsia="MS Mincho" w:hAnsi="Times New Roman"/>
          <w:sz w:val="28"/>
          <w:szCs w:val="28"/>
          <w:u w:val="single"/>
          <w:lang w:eastAsia="ru-RU"/>
        </w:rPr>
        <w:t>(Приложение 1).</w:t>
      </w:r>
    </w:p>
    <w:p w:rsidR="00FE1498" w:rsidRPr="00281792" w:rsidRDefault="00FE1498" w:rsidP="00E31E5D">
      <w:pPr>
        <w:pStyle w:val="ListParagraph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4BF9">
        <w:rPr>
          <w:rFonts w:ascii="Times New Roman" w:eastAsia="MS Mincho" w:hAnsi="Times New Roman"/>
          <w:b/>
          <w:color w:val="FF0000"/>
          <w:sz w:val="28"/>
          <w:szCs w:val="28"/>
          <w:lang w:eastAsia="ru-RU"/>
        </w:rPr>
        <w:t xml:space="preserve">Срок подачи заявок на участие до </w:t>
      </w:r>
      <w:r>
        <w:rPr>
          <w:rFonts w:ascii="Times New Roman" w:eastAsia="MS Mincho" w:hAnsi="Times New Roman"/>
          <w:b/>
          <w:color w:val="FF0000"/>
          <w:sz w:val="28"/>
          <w:szCs w:val="28"/>
          <w:lang w:eastAsia="ru-RU"/>
        </w:rPr>
        <w:t>28</w:t>
      </w:r>
      <w:r w:rsidRPr="00404BF9">
        <w:rPr>
          <w:rFonts w:ascii="Times New Roman" w:eastAsia="MS Mincho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/>
          <w:color w:val="FF0000"/>
          <w:sz w:val="28"/>
          <w:szCs w:val="28"/>
          <w:lang w:eastAsia="ru-RU"/>
        </w:rPr>
        <w:t>апреля</w:t>
      </w:r>
      <w:r w:rsidRPr="00404BF9">
        <w:rPr>
          <w:rFonts w:ascii="Times New Roman" w:eastAsia="MS Mincho" w:hAnsi="Times New Roman"/>
          <w:b/>
          <w:color w:val="FF0000"/>
          <w:sz w:val="28"/>
          <w:szCs w:val="28"/>
          <w:lang w:eastAsia="ru-RU"/>
        </w:rPr>
        <w:t xml:space="preserve"> 2017г. Срок подачи заявок на размещение до 25 апреля 2017г.</w:t>
      </w:r>
      <w:r w:rsidRPr="00404BF9">
        <w:rPr>
          <w:rFonts w:ascii="Times New Roman" w:eastAsia="MS Mincho" w:hAnsi="Times New Roman"/>
          <w:color w:val="FF0000"/>
          <w:sz w:val="28"/>
          <w:szCs w:val="28"/>
          <w:lang w:eastAsia="ru-RU"/>
        </w:rPr>
        <w:t xml:space="preserve"> </w:t>
      </w:r>
      <w:r w:rsidRPr="00281792">
        <w:rPr>
          <w:rFonts w:ascii="Times New Roman" w:eastAsia="MS Mincho" w:hAnsi="Times New Roman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телефону:        </w:t>
      </w:r>
      <w:r w:rsidRPr="00281792">
        <w:rPr>
          <w:rFonts w:ascii="Times New Roman" w:hAnsi="Times New Roman"/>
          <w:sz w:val="28"/>
          <w:szCs w:val="28"/>
          <w:lang w:eastAsia="ru-RU"/>
        </w:rPr>
        <w:t>8-</w:t>
      </w:r>
      <w:r>
        <w:rPr>
          <w:rFonts w:ascii="Times New Roman" w:hAnsi="Times New Roman"/>
          <w:sz w:val="28"/>
          <w:szCs w:val="28"/>
          <w:lang w:eastAsia="ru-RU"/>
        </w:rPr>
        <w:t>961-509-20-53</w:t>
      </w:r>
    </w:p>
    <w:p w:rsidR="00FE1498" w:rsidRDefault="00FE1498" w:rsidP="002E7E81">
      <w:pPr>
        <w:spacing w:after="0" w:line="216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FE1498" w:rsidRPr="002E7E81" w:rsidRDefault="00FE1498" w:rsidP="002E7E81">
      <w:pPr>
        <w:spacing w:after="0" w:line="216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3</w:t>
      </w:r>
      <w:r w:rsidRPr="002E7E81">
        <w:rPr>
          <w:rFonts w:ascii="Times New Roman" w:eastAsia="MS Mincho" w:hAnsi="Times New Roman"/>
          <w:sz w:val="28"/>
          <w:szCs w:val="28"/>
          <w:lang w:eastAsia="ru-RU"/>
        </w:rPr>
        <w:t>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FE1498" w:rsidRPr="002E7E81" w:rsidRDefault="00FE1498" w:rsidP="002E7E81">
      <w:pPr>
        <w:spacing w:after="0" w:line="216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/>
          <w:sz w:val="28"/>
          <w:szCs w:val="28"/>
          <w:lang w:eastAsia="ru-RU"/>
        </w:rPr>
        <w:t>Заявки в печатном виде и иные необходимые документы представляются в мандатную комиссию в одном экземпляре в день приезда.</w:t>
      </w:r>
    </w:p>
    <w:p w:rsidR="00FE1498" w:rsidRPr="002E7E81" w:rsidRDefault="00FE1498" w:rsidP="002E7E81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/>
          <w:sz w:val="28"/>
          <w:szCs w:val="28"/>
          <w:lang w:eastAsia="ru-RU"/>
        </w:rPr>
        <w:tab/>
      </w:r>
      <w:r>
        <w:rPr>
          <w:rFonts w:ascii="Times New Roman" w:eastAsia="MS Mincho" w:hAnsi="Times New Roman"/>
          <w:sz w:val="28"/>
          <w:szCs w:val="28"/>
          <w:lang w:eastAsia="ru-RU"/>
        </w:rPr>
        <w:t>4</w:t>
      </w:r>
      <w:r w:rsidRPr="002E7E81">
        <w:rPr>
          <w:rFonts w:ascii="Times New Roman" w:eastAsia="MS Mincho" w:hAnsi="Times New Roman"/>
          <w:sz w:val="28"/>
          <w:szCs w:val="28"/>
          <w:lang w:eastAsia="ru-RU"/>
        </w:rPr>
        <w:t>. К заявке прилагаются следующие документы на каждого спортсмена:</w:t>
      </w:r>
    </w:p>
    <w:p w:rsidR="00FE1498" w:rsidRDefault="00FE1498" w:rsidP="002E7E81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/>
          <w:sz w:val="28"/>
          <w:szCs w:val="20"/>
          <w:lang w:eastAsia="ru-RU"/>
        </w:rPr>
        <w:t>- паспорт гражданина Российской Федерации</w:t>
      </w:r>
      <w:r>
        <w:rPr>
          <w:rFonts w:ascii="Times New Roman" w:eastAsia="MS Mincho" w:hAnsi="Times New Roman"/>
          <w:sz w:val="28"/>
          <w:szCs w:val="20"/>
          <w:lang w:eastAsia="ru-RU"/>
        </w:rPr>
        <w:t>.</w:t>
      </w:r>
    </w:p>
    <w:p w:rsidR="00FE1498" w:rsidRPr="002E7E81" w:rsidRDefault="00FE1498" w:rsidP="002E7E81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/>
          <w:sz w:val="28"/>
          <w:szCs w:val="20"/>
          <w:lang w:eastAsia="ru-RU"/>
        </w:rPr>
        <w:t>- зачетная классификационная книжка;</w:t>
      </w:r>
    </w:p>
    <w:p w:rsidR="00FE1498" w:rsidRDefault="00FE1498" w:rsidP="002E7E81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0"/>
          <w:lang w:eastAsia="ru-RU"/>
        </w:rPr>
      </w:pPr>
      <w:r w:rsidRPr="002E7E81">
        <w:rPr>
          <w:rFonts w:ascii="Times New Roman" w:eastAsia="MS Mincho" w:hAnsi="Times New Roman"/>
          <w:sz w:val="28"/>
          <w:szCs w:val="20"/>
          <w:lang w:eastAsia="ru-RU"/>
        </w:rPr>
        <w:t>- страховой полис обязательного медицинского страхования и</w:t>
      </w:r>
      <w:r w:rsidRPr="002E7E81">
        <w:rPr>
          <w:rFonts w:ascii="Times New Roman" w:eastAsia="MS Mincho" w:hAnsi="Times New Roman"/>
          <w:bCs/>
          <w:sz w:val="28"/>
          <w:szCs w:val="20"/>
          <w:lang w:eastAsia="ru-RU"/>
        </w:rPr>
        <w:t xml:space="preserve"> оригинал договора о страховании несчастных случаев, жизни и здоровья.</w:t>
      </w:r>
    </w:p>
    <w:p w:rsidR="00FE1498" w:rsidRDefault="00FE1498" w:rsidP="007B6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sz w:val="28"/>
          <w:szCs w:val="20"/>
          <w:lang w:eastAsia="ru-RU"/>
        </w:rPr>
        <w:t>- личная расписка участника соревнований (Приложение 2)</w:t>
      </w:r>
    </w:p>
    <w:p w:rsidR="00FE1498" w:rsidRDefault="00FE1498" w:rsidP="001C1A6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Pr="001C1A66" w:rsidRDefault="00FE1498" w:rsidP="002E661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FE1498" w:rsidRDefault="00FE1498" w:rsidP="002E6610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1C1A66">
        <w:rPr>
          <w:rFonts w:ascii="Times New Roman" w:hAnsi="Times New Roman"/>
          <w:b/>
          <w:sz w:val="28"/>
          <w:szCs w:val="28"/>
          <w:lang w:eastAsia="ru-RU"/>
        </w:rPr>
        <w:t>. Программа соревнований</w:t>
      </w:r>
    </w:p>
    <w:p w:rsidR="00FE1498" w:rsidRPr="001C1A66" w:rsidRDefault="00FE1498" w:rsidP="002E6610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E1498" w:rsidRPr="001C1A66" w:rsidRDefault="00FE1498" w:rsidP="001C1A66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A66">
        <w:rPr>
          <w:rFonts w:ascii="Times New Roman" w:hAnsi="Times New Roman"/>
          <w:sz w:val="28"/>
          <w:szCs w:val="28"/>
          <w:lang w:eastAsia="ru-RU"/>
        </w:rPr>
        <w:t>4.1. Соревнования по кумитэ проводятся в следующих весовых категориях:</w:t>
      </w:r>
    </w:p>
    <w:p w:rsidR="00FE1498" w:rsidRPr="001C1A66" w:rsidRDefault="00FE1498" w:rsidP="001C1A66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1655"/>
        <w:gridCol w:w="1535"/>
        <w:gridCol w:w="6381"/>
      </w:tblGrid>
      <w:tr w:rsidR="00FE1498" w:rsidRPr="000679CA" w:rsidTr="002E6610">
        <w:tc>
          <w:tcPr>
            <w:tcW w:w="1655" w:type="dxa"/>
          </w:tcPr>
          <w:p w:rsidR="00FE1498" w:rsidRPr="009A29B7" w:rsidRDefault="00FE1498" w:rsidP="001C1A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A29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Мужчины</w:t>
            </w:r>
          </w:p>
          <w:p w:rsidR="00FE1498" w:rsidRPr="009A29B7" w:rsidRDefault="00FE1498" w:rsidP="001C1A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FE1498" w:rsidRPr="009A29B7" w:rsidRDefault="00FE1498" w:rsidP="001C1A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9A29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535" w:type="dxa"/>
          </w:tcPr>
          <w:p w:rsidR="00FE1498" w:rsidRPr="009A29B7" w:rsidRDefault="00FE1498" w:rsidP="001C1A6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FE1498" w:rsidRPr="009A29B7" w:rsidRDefault="00FE1498" w:rsidP="001C1A6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</w:tcPr>
          <w:p w:rsidR="00FE1498" w:rsidRPr="009A29B7" w:rsidRDefault="00FE1498" w:rsidP="001C1A6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-70кг; - 80кг; -90кг; 90+кг.</w:t>
            </w:r>
          </w:p>
          <w:p w:rsidR="00FE1498" w:rsidRPr="009A29B7" w:rsidRDefault="00FE1498" w:rsidP="000D348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FE1498" w:rsidRPr="009A29B7" w:rsidRDefault="00FE1498" w:rsidP="000D348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-55кг; -60кг; -65кг; 65+кг.</w:t>
            </w:r>
          </w:p>
        </w:tc>
      </w:tr>
    </w:tbl>
    <w:p w:rsidR="00FE1498" w:rsidRPr="001C1A66" w:rsidRDefault="00FE1498" w:rsidP="001C1A66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Pr="001C1A66" w:rsidRDefault="00FE1498" w:rsidP="001C1A66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A66">
        <w:rPr>
          <w:rFonts w:ascii="Times New Roman" w:hAnsi="Times New Roman"/>
          <w:sz w:val="28"/>
          <w:szCs w:val="28"/>
          <w:lang w:eastAsia="ru-RU"/>
        </w:rPr>
        <w:t>Организаторы соревнований оставляют за собой право изменить весовые категории после проведения мандатной комиссии.</w:t>
      </w:r>
    </w:p>
    <w:p w:rsidR="00FE1498" w:rsidRPr="001C1A66" w:rsidRDefault="00FE1498" w:rsidP="001C1A66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E1498" w:rsidRPr="001C1A66" w:rsidRDefault="00FE1498" w:rsidP="00FC5CD7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1C1A66">
        <w:rPr>
          <w:rFonts w:ascii="Times New Roman" w:hAnsi="Times New Roman"/>
          <w:b/>
          <w:sz w:val="28"/>
          <w:szCs w:val="28"/>
          <w:lang w:eastAsia="ru-RU"/>
        </w:rPr>
        <w:t>. Расписание мероприятий соревнований:</w:t>
      </w:r>
    </w:p>
    <w:p w:rsidR="00FE1498" w:rsidRDefault="00FE1498" w:rsidP="00E31E5D">
      <w:pPr>
        <w:numPr>
          <w:ilvl w:val="0"/>
          <w:numId w:val="1"/>
        </w:numPr>
        <w:tabs>
          <w:tab w:val="num" w:pos="86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12 мая </w:t>
      </w:r>
    </w:p>
    <w:p w:rsidR="00FE1498" w:rsidRDefault="00FE1498" w:rsidP="00E31E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12:00-18:00 – заезд и размещение команд.</w:t>
      </w:r>
    </w:p>
    <w:p w:rsidR="00FE1498" w:rsidRDefault="00FE1498" w:rsidP="00E31E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14:00-19:00 – регистрация участников </w:t>
      </w:r>
    </w:p>
    <w:p w:rsidR="00FE1498" w:rsidRDefault="00FE1498" w:rsidP="00E31E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19:00-20:00 – судейский семинар</w:t>
      </w:r>
    </w:p>
    <w:p w:rsidR="00FE1498" w:rsidRDefault="00FE1498" w:rsidP="00E31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 мая</w:t>
      </w:r>
    </w:p>
    <w:p w:rsidR="00FE1498" w:rsidRDefault="00FE1498" w:rsidP="00E31E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FC5CD7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 xml:space="preserve"> – начало отборочных поединков.</w:t>
      </w:r>
    </w:p>
    <w:p w:rsidR="00FE1498" w:rsidRDefault="00FE1498" w:rsidP="00E31E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17:00-18:00 – совещание оргкомитета</w:t>
      </w:r>
    </w:p>
    <w:p w:rsidR="00FE1498" w:rsidRDefault="00FE1498" w:rsidP="00E31E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18:00-19:00 – заседание судейской коллегии</w:t>
      </w:r>
    </w:p>
    <w:p w:rsidR="00FE1498" w:rsidRPr="00FC5CD7" w:rsidRDefault="00FE1498" w:rsidP="00E31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14 мая</w:t>
      </w:r>
    </w:p>
    <w:p w:rsidR="00FE1498" w:rsidRDefault="00FE1498" w:rsidP="00E31E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09:00 – торжественное открытие турнира</w:t>
      </w:r>
    </w:p>
    <w:p w:rsidR="00FE1498" w:rsidRDefault="00FE1498" w:rsidP="00E31E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09:30-14:30  -  финальные поединки</w:t>
      </w:r>
    </w:p>
    <w:p w:rsidR="00FE1498" w:rsidRDefault="00FE1498" w:rsidP="00E31E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15:00 – награждение победителей и призёров.</w:t>
      </w:r>
    </w:p>
    <w:p w:rsidR="00FE1498" w:rsidRDefault="00FE1498" w:rsidP="00E31E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6026A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56026A">
        <w:rPr>
          <w:rFonts w:ascii="Times New Roman" w:hAnsi="Times New Roman"/>
          <w:b/>
          <w:sz w:val="28"/>
          <w:szCs w:val="28"/>
          <w:lang w:eastAsia="ru-RU"/>
        </w:rPr>
        <w:t xml:space="preserve"> мая</w:t>
      </w:r>
    </w:p>
    <w:p w:rsidR="00FE1498" w:rsidRPr="0056026A" w:rsidRDefault="00FE1498" w:rsidP="00E31E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Отъезд команд.</w:t>
      </w:r>
    </w:p>
    <w:p w:rsidR="00FE1498" w:rsidRPr="005F3892" w:rsidRDefault="00FE1498" w:rsidP="005F389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Pr="00FC5CD7" w:rsidRDefault="00FE1498" w:rsidP="00FC5CD7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Pr="001C1A66" w:rsidRDefault="00FE1498" w:rsidP="001C1A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Pr="001C1A66" w:rsidRDefault="00FE1498" w:rsidP="005F3892">
      <w:pPr>
        <w:spacing w:after="120" w:line="480" w:lineRule="auto"/>
        <w:ind w:right="283"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 w:rsidRPr="001C1A66">
        <w:rPr>
          <w:rFonts w:ascii="Times New Roman" w:hAnsi="Times New Roman"/>
          <w:b/>
          <w:color w:val="000000"/>
          <w:sz w:val="28"/>
          <w:szCs w:val="28"/>
          <w:lang w:eastAsia="ru-RU"/>
        </w:rPr>
        <w:t>. Регламент поединков</w:t>
      </w:r>
    </w:p>
    <w:p w:rsidR="00FE1498" w:rsidRDefault="00FE1498" w:rsidP="005F389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Предварительные поединки– 3 минуты с  обязательным решением судей.</w:t>
      </w:r>
    </w:p>
    <w:p w:rsidR="00FE1498" w:rsidRDefault="00FE1498" w:rsidP="004224D1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Полуфинальные и финальные поединки - 3 минуты + 2 минуты + взвешивание (учитывается разница в весе 3 и более килограмм для ограниченных весовых категорий, 5 килограмм для абсолютных весовых категорий), если вес бойцов равный + дополнительно 2 минуты с  обязательным решением судей.</w:t>
      </w:r>
    </w:p>
    <w:p w:rsidR="00FE1498" w:rsidRDefault="00FE1498" w:rsidP="005F389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Default="00FE1498" w:rsidP="001C1A66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Pr="001C1A66" w:rsidRDefault="00FE1498" w:rsidP="001C1A66">
      <w:pPr>
        <w:spacing w:after="0" w:line="240" w:lineRule="auto"/>
        <w:ind w:right="283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1498" w:rsidRPr="001C1A66" w:rsidRDefault="00FE1498" w:rsidP="005F3892">
      <w:pPr>
        <w:spacing w:after="0" w:line="240" w:lineRule="auto"/>
        <w:ind w:right="283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1C1A66">
        <w:rPr>
          <w:rFonts w:ascii="Times New Roman" w:hAnsi="Times New Roman"/>
          <w:b/>
          <w:sz w:val="28"/>
          <w:szCs w:val="28"/>
          <w:lang w:eastAsia="ru-RU"/>
        </w:rPr>
        <w:t>. Условия подведения итогов</w:t>
      </w:r>
    </w:p>
    <w:p w:rsidR="00FE1498" w:rsidRPr="001C1A66" w:rsidRDefault="00FE1498" w:rsidP="001C1A66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A66">
        <w:rPr>
          <w:rFonts w:ascii="Times New Roman" w:hAnsi="Times New Roman"/>
          <w:sz w:val="28"/>
          <w:szCs w:val="28"/>
          <w:lang w:eastAsia="ru-RU"/>
        </w:rPr>
        <w:t xml:space="preserve">Соревнования по кумитэ проводятся по системе с выбыванием после одного поражения, согласно правилам </w:t>
      </w:r>
      <w:r>
        <w:rPr>
          <w:rFonts w:ascii="Times New Roman" w:hAnsi="Times New Roman"/>
          <w:sz w:val="28"/>
          <w:szCs w:val="28"/>
          <w:lang w:eastAsia="ru-RU"/>
        </w:rPr>
        <w:t>киокусинкай</w:t>
      </w:r>
      <w:r w:rsidRPr="001C1A6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E1498" w:rsidRPr="001C1A66" w:rsidRDefault="00FE1498" w:rsidP="001C1A66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1A66">
        <w:rPr>
          <w:rFonts w:ascii="Times New Roman" w:hAnsi="Times New Roman"/>
          <w:sz w:val="28"/>
          <w:szCs w:val="28"/>
          <w:lang w:eastAsia="ru-RU"/>
        </w:rPr>
        <w:t xml:space="preserve">Предоставление официальных итогов результатов соревнований на бумажном и электронном носителях производится  организаторами по требованию, не позднее, чем через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1C1A66">
        <w:rPr>
          <w:rFonts w:ascii="Times New Roman" w:hAnsi="Times New Roman"/>
          <w:sz w:val="28"/>
          <w:szCs w:val="28"/>
          <w:lang w:eastAsia="ru-RU"/>
        </w:rPr>
        <w:t xml:space="preserve"> дней после окончания турнира.</w:t>
      </w:r>
    </w:p>
    <w:p w:rsidR="00FE1498" w:rsidRPr="001C1A66" w:rsidRDefault="00FE1498" w:rsidP="001C1A66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Pr="001C1A66" w:rsidRDefault="00FE1498" w:rsidP="005F3892">
      <w:pPr>
        <w:spacing w:after="0" w:line="240" w:lineRule="auto"/>
        <w:ind w:right="283"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1C1A66">
        <w:rPr>
          <w:rFonts w:ascii="Times New Roman" w:hAnsi="Times New Roman"/>
          <w:b/>
          <w:sz w:val="28"/>
          <w:szCs w:val="28"/>
          <w:lang w:eastAsia="ru-RU"/>
        </w:rPr>
        <w:t>. Награждение</w:t>
      </w:r>
    </w:p>
    <w:p w:rsidR="00FE1498" w:rsidRDefault="00FE1498" w:rsidP="001C1A66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Победители и призёры награждаются дипломами и медалями соответствующих степеней. Спонсорами могут устанавливаться дополнительные призы.</w:t>
      </w:r>
    </w:p>
    <w:p w:rsidR="00FE1498" w:rsidRPr="001C1A66" w:rsidRDefault="00FE1498" w:rsidP="001C1A66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Pr="001C1A66" w:rsidRDefault="00FE1498" w:rsidP="001C1A66">
      <w:pPr>
        <w:spacing w:after="120" w:line="480" w:lineRule="auto"/>
        <w:ind w:right="283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1C1A66">
        <w:rPr>
          <w:rFonts w:ascii="Times New Roman" w:hAnsi="Times New Roman"/>
          <w:b/>
          <w:sz w:val="28"/>
          <w:szCs w:val="28"/>
          <w:lang w:eastAsia="ru-RU"/>
        </w:rPr>
        <w:t>. Финансовые условия участия</w:t>
      </w:r>
    </w:p>
    <w:p w:rsidR="00FE1498" w:rsidRDefault="00FE1498" w:rsidP="00CD3947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C1A66">
        <w:rPr>
          <w:rFonts w:ascii="Times New Roman" w:hAnsi="Times New Roman"/>
          <w:sz w:val="28"/>
          <w:szCs w:val="28"/>
          <w:lang w:eastAsia="ru-RU"/>
        </w:rPr>
        <w:t xml:space="preserve">Все финансовые расходы по проведению турнира возлагаются на </w:t>
      </w:r>
      <w:r>
        <w:rPr>
          <w:rFonts w:ascii="Times New Roman" w:hAnsi="Times New Roman"/>
          <w:sz w:val="28"/>
          <w:szCs w:val="28"/>
          <w:lang w:eastAsia="ru-RU"/>
        </w:rPr>
        <w:t>организаторов турнира.</w:t>
      </w:r>
    </w:p>
    <w:p w:rsidR="00FE1498" w:rsidRDefault="00FE1498" w:rsidP="00CD3947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1C1A66">
        <w:rPr>
          <w:rFonts w:ascii="Times New Roman" w:hAnsi="Times New Roman"/>
          <w:sz w:val="28"/>
          <w:szCs w:val="28"/>
          <w:lang w:eastAsia="ru-RU"/>
        </w:rPr>
        <w:t>Проезд, проживание, питание участников - за счет командирующих организаций;</w:t>
      </w:r>
    </w:p>
    <w:p w:rsidR="00FE1498" w:rsidRDefault="00FE1498" w:rsidP="00CD3947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E1498" w:rsidRDefault="00FE1498" w:rsidP="00CD3947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Default="00FE1498" w:rsidP="008D6BDC">
      <w:pPr>
        <w:spacing w:after="0" w:line="240" w:lineRule="auto"/>
        <w:ind w:left="-142" w:firstLine="8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11. Условия размещения команд</w:t>
      </w:r>
    </w:p>
    <w:p w:rsidR="00FE1498" w:rsidRDefault="00FE1498" w:rsidP="00B308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Pr="00160B9D" w:rsidRDefault="00FE1498" w:rsidP="002710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B9D">
        <w:rPr>
          <w:rFonts w:ascii="Times New Roman" w:hAnsi="Times New Roman"/>
          <w:sz w:val="28"/>
          <w:szCs w:val="28"/>
          <w:lang w:eastAsia="ru-RU"/>
        </w:rPr>
        <w:t xml:space="preserve">1. Участники и члены команд размещаются на территории комплекса «Аквалоо». </w:t>
      </w:r>
    </w:p>
    <w:p w:rsidR="00FE1498" w:rsidRPr="00160B9D" w:rsidRDefault="00FE1498" w:rsidP="0027103C">
      <w:pPr>
        <w:numPr>
          <w:ilvl w:val="0"/>
          <w:numId w:val="1"/>
        </w:numPr>
        <w:spacing w:after="0" w:line="240" w:lineRule="auto"/>
        <w:ind w:left="21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B9D">
        <w:rPr>
          <w:rFonts w:ascii="Times New Roman" w:hAnsi="Times New Roman"/>
          <w:sz w:val="28"/>
          <w:szCs w:val="28"/>
          <w:lang w:eastAsia="ru-RU"/>
        </w:rPr>
        <w:t xml:space="preserve">3-х, 4-х местное размещение + питание (шведский стол) –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  <w:r w:rsidRPr="00160B9D">
        <w:rPr>
          <w:rFonts w:ascii="Times New Roman" w:hAnsi="Times New Roman"/>
          <w:sz w:val="28"/>
          <w:szCs w:val="28"/>
          <w:lang w:eastAsia="ru-RU"/>
        </w:rPr>
        <w:t xml:space="preserve">00р. с одного человека в сутки. </w:t>
      </w:r>
    </w:p>
    <w:p w:rsidR="00FE1498" w:rsidRPr="00160B9D" w:rsidRDefault="00FE1498" w:rsidP="002710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B9D">
        <w:rPr>
          <w:rFonts w:ascii="Times New Roman" w:hAnsi="Times New Roman"/>
          <w:sz w:val="28"/>
          <w:szCs w:val="28"/>
          <w:lang w:eastAsia="ru-RU"/>
        </w:rPr>
        <w:t>В эту сумму входит проживание, питание, посещение аквапарка, пользование пляжем  и спортивными сооружениями.</w:t>
      </w:r>
    </w:p>
    <w:p w:rsidR="00FE1498" w:rsidRPr="00160B9D" w:rsidRDefault="00FE1498" w:rsidP="002710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B9D">
        <w:rPr>
          <w:rFonts w:ascii="Times New Roman" w:hAnsi="Times New Roman"/>
          <w:sz w:val="28"/>
          <w:szCs w:val="28"/>
          <w:lang w:eastAsia="ru-RU"/>
        </w:rPr>
        <w:t xml:space="preserve"> Иные услуги комплекс «Аквалоо» предоставляет всем желающим по действующим тарифам.</w:t>
      </w:r>
    </w:p>
    <w:p w:rsidR="00FE1498" w:rsidRDefault="00FE1498" w:rsidP="008D6B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E1498" w:rsidRDefault="00FE1498" w:rsidP="008D6B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Примечание: </w:t>
      </w:r>
    </w:p>
    <w:p w:rsidR="00FE1498" w:rsidRPr="008D6BDC" w:rsidRDefault="00FE1498" w:rsidP="003502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6BDC">
        <w:rPr>
          <w:rFonts w:ascii="Times New Roman" w:hAnsi="Times New Roman"/>
          <w:sz w:val="28"/>
          <w:szCs w:val="28"/>
          <w:lang w:eastAsia="ru-RU"/>
        </w:rPr>
        <w:t>К участию в турнире допускаются только команды, размещённые на территории «Аква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8D6BDC">
        <w:rPr>
          <w:rFonts w:ascii="Times New Roman" w:hAnsi="Times New Roman"/>
          <w:sz w:val="28"/>
          <w:szCs w:val="28"/>
          <w:lang w:eastAsia="ru-RU"/>
        </w:rPr>
        <w:t xml:space="preserve">оо» через оргкомитет соревнований.  Иные лица будут проживать на территории комплекса в качестве отдыхающих, и к участию в соревнования допущены не будут. </w:t>
      </w:r>
    </w:p>
    <w:p w:rsidR="00FE1498" w:rsidRDefault="00FE1498" w:rsidP="003502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Руководители команд несут материальную ответственность в случае порчи их подопечными имущества комплекса.</w:t>
      </w:r>
    </w:p>
    <w:p w:rsidR="00FE1498" w:rsidRDefault="00FE1498" w:rsidP="0035024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Расчётный час в комплексе «АкваЛоо» 10:00. В случае не возможности освободить номер вовремя, Вам предоставляется возможность продлить проживание до 18:00 – 50% суточной оплаты, позже 18:00 – 100% суточной оплаты.</w:t>
      </w:r>
    </w:p>
    <w:p w:rsidR="00FE1498" w:rsidRDefault="00FE1498" w:rsidP="007748B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48BA">
        <w:rPr>
          <w:rFonts w:ascii="Times New Roman" w:hAnsi="Times New Roman"/>
          <w:sz w:val="28"/>
          <w:szCs w:val="28"/>
          <w:lang w:eastAsia="ru-RU"/>
        </w:rPr>
        <w:t>Претензии и пожелания команд по вопросам размещения рассматриваются и удовлетворяются только при наличии таковых возможностей.</w:t>
      </w:r>
    </w:p>
    <w:p w:rsidR="00FE1498" w:rsidRDefault="00FE1498" w:rsidP="007748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Pr="007748BA" w:rsidRDefault="00FE1498" w:rsidP="007748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Pr="00B3088A" w:rsidRDefault="00FE1498" w:rsidP="00E31E5D">
      <w:pPr>
        <w:pStyle w:val="ListParagraph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088A">
        <w:rPr>
          <w:rFonts w:ascii="Times New Roman" w:hAnsi="Times New Roman"/>
          <w:sz w:val="28"/>
          <w:szCs w:val="28"/>
          <w:lang w:eastAsia="ru-RU"/>
        </w:rPr>
        <w:t xml:space="preserve">Заявки на размещение принимаются в электронном виде до </w:t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25</w:t>
      </w:r>
      <w:r w:rsidRPr="00281792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апреля</w:t>
      </w:r>
      <w:r w:rsidRPr="00281792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t>7</w:t>
      </w:r>
      <w:r w:rsidRPr="00281792">
        <w:rPr>
          <w:rFonts w:ascii="Times New Roman" w:hAnsi="Times New Roman"/>
          <w:b/>
          <w:color w:val="FF0000"/>
          <w:sz w:val="28"/>
          <w:szCs w:val="28"/>
          <w:lang w:eastAsia="ru-RU"/>
        </w:rPr>
        <w:t>г</w:t>
      </w:r>
      <w:r w:rsidRPr="00B3088A">
        <w:rPr>
          <w:rFonts w:ascii="Times New Roman" w:hAnsi="Times New Roman"/>
          <w:sz w:val="28"/>
          <w:szCs w:val="28"/>
          <w:lang w:eastAsia="ru-RU"/>
        </w:rPr>
        <w:t xml:space="preserve">. по адресу </w:t>
      </w:r>
      <w:hyperlink r:id="rId9" w:history="1">
        <w:r w:rsidRPr="00B3088A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krok</w:t>
        </w:r>
        <w:r w:rsidRPr="00B3088A">
          <w:rPr>
            <w:rStyle w:val="Hyperlink"/>
            <w:rFonts w:ascii="Times New Roman" w:hAnsi="Times New Roman"/>
            <w:sz w:val="28"/>
            <w:szCs w:val="28"/>
            <w:lang w:eastAsia="ru-RU"/>
          </w:rPr>
          <w:t>93</w:t>
        </w:r>
        <w:r w:rsidRPr="00B3088A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karate</w:t>
        </w:r>
        <w:r w:rsidRPr="00B3088A">
          <w:rPr>
            <w:rStyle w:val="Hyperlink"/>
            <w:rFonts w:ascii="Times New Roman" w:hAnsi="Times New Roman"/>
            <w:sz w:val="28"/>
            <w:szCs w:val="28"/>
            <w:lang w:eastAsia="ru-RU"/>
          </w:rPr>
          <w:t>@</w:t>
        </w:r>
        <w:r w:rsidRPr="00B3088A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B3088A">
          <w:rPr>
            <w:rStyle w:val="Hyperlink"/>
            <w:rFonts w:ascii="Times New Roman" w:hAnsi="Times New Roman"/>
            <w:sz w:val="28"/>
            <w:szCs w:val="28"/>
            <w:lang w:eastAsia="ru-RU"/>
          </w:rPr>
          <w:t>.</w:t>
        </w:r>
        <w:r w:rsidRPr="00B3088A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Style w:val="Hyperlink"/>
          <w:rFonts w:ascii="Times New Roman" w:hAnsi="Times New Roman"/>
          <w:sz w:val="28"/>
          <w:szCs w:val="28"/>
          <w:lang w:eastAsia="ru-RU"/>
        </w:rPr>
        <w:t xml:space="preserve"> </w:t>
      </w:r>
      <w:r w:rsidRPr="00B3088A">
        <w:rPr>
          <w:rFonts w:ascii="Times New Roman" w:hAnsi="Times New Roman"/>
          <w:sz w:val="28"/>
          <w:szCs w:val="28"/>
          <w:lang w:eastAsia="ru-RU"/>
        </w:rPr>
        <w:t>(Приложение 3)</w:t>
      </w:r>
    </w:p>
    <w:p w:rsidR="00FE1498" w:rsidRDefault="00FE1498" w:rsidP="00E31E5D">
      <w:pPr>
        <w:spacing w:after="0" w:line="240" w:lineRule="auto"/>
        <w:ind w:left="708" w:right="283" w:firstLine="35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FE1498" w:rsidRDefault="00FE1498" w:rsidP="007748BA">
      <w:pPr>
        <w:spacing w:after="0" w:line="240" w:lineRule="auto"/>
        <w:ind w:left="708" w:right="283" w:firstLine="35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FE1498" w:rsidRPr="00E31E5D" w:rsidRDefault="00FE1498" w:rsidP="007748BA">
      <w:pPr>
        <w:spacing w:after="0" w:line="240" w:lineRule="auto"/>
        <w:ind w:left="708" w:right="283" w:firstLine="3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E5D">
        <w:rPr>
          <w:rFonts w:ascii="Times New Roman" w:eastAsia="MS Mincho" w:hAnsi="Times New Roman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телефону: </w:t>
      </w:r>
      <w:r w:rsidRPr="00E31E5D">
        <w:rPr>
          <w:rFonts w:ascii="Times New Roman" w:hAnsi="Times New Roman"/>
          <w:sz w:val="28"/>
          <w:szCs w:val="28"/>
          <w:lang w:eastAsia="ru-RU"/>
        </w:rPr>
        <w:t>8-961-50-92-053.</w:t>
      </w:r>
    </w:p>
    <w:p w:rsidR="00FE1498" w:rsidRPr="00E31E5D" w:rsidRDefault="00FE1498" w:rsidP="001C1A66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498" w:rsidRDefault="00FE1498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E1498" w:rsidRDefault="00FE1498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E1498" w:rsidRPr="001C1A66" w:rsidRDefault="00FE1498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FE1498" w:rsidRPr="001C1A66" w:rsidRDefault="00FE1498" w:rsidP="001C1A66">
      <w:pPr>
        <w:spacing w:after="0" w:line="240" w:lineRule="auto"/>
        <w:ind w:right="283" w:firstLine="567"/>
        <w:rPr>
          <w:rFonts w:ascii="Times New Roman" w:hAnsi="Times New Roman"/>
          <w:sz w:val="28"/>
          <w:szCs w:val="28"/>
          <w:lang w:eastAsia="ru-RU"/>
        </w:rPr>
      </w:pPr>
    </w:p>
    <w:p w:rsidR="00FE1498" w:rsidRPr="00F8058A" w:rsidRDefault="00FE1498" w:rsidP="00A66D40">
      <w:pPr>
        <w:spacing w:after="0" w:line="240" w:lineRule="auto"/>
        <w:ind w:left="708" w:right="283" w:firstLine="350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748BA">
        <w:rPr>
          <w:rFonts w:ascii="Times New Roman" w:hAnsi="Times New Roman"/>
          <w:b/>
          <w:color w:val="C00000"/>
          <w:sz w:val="32"/>
          <w:szCs w:val="32"/>
        </w:rPr>
        <w:t>ДАННЫЙ РЕГЛАМЕНТ ЯВЛЯЕТСЯ ДОКУМЕНТОМ ВНУТРЕННЕГО ПОЛЬЗОВАНИЯ ФЕДЕРАЦИИ КЁКУСИН</w:t>
      </w:r>
      <w:r>
        <w:rPr>
          <w:rFonts w:ascii="Times New Roman" w:hAnsi="Times New Roman"/>
          <w:b/>
          <w:color w:val="C00000"/>
          <w:sz w:val="32"/>
          <w:szCs w:val="32"/>
        </w:rPr>
        <w:t>-</w:t>
      </w:r>
      <w:r w:rsidRPr="007748BA">
        <w:rPr>
          <w:rFonts w:ascii="Times New Roman" w:hAnsi="Times New Roman"/>
          <w:b/>
          <w:color w:val="C00000"/>
          <w:sz w:val="32"/>
          <w:szCs w:val="32"/>
        </w:rPr>
        <w:t xml:space="preserve">КАН КАРАТЭ-ДО 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РОССИИ </w:t>
      </w:r>
      <w:r w:rsidRPr="007748BA">
        <w:rPr>
          <w:rFonts w:ascii="Times New Roman" w:hAnsi="Times New Roman"/>
          <w:b/>
          <w:color w:val="C00000"/>
          <w:sz w:val="32"/>
          <w:szCs w:val="32"/>
        </w:rPr>
        <w:t xml:space="preserve">И НЕ </w:t>
      </w:r>
      <w:r>
        <w:rPr>
          <w:rFonts w:ascii="Times New Roman" w:hAnsi="Times New Roman"/>
          <w:b/>
          <w:color w:val="C00000"/>
          <w:sz w:val="32"/>
          <w:szCs w:val="32"/>
        </w:rPr>
        <w:t>СЛУЖИТ ОСНОВАНИЕМ</w:t>
      </w:r>
      <w:r w:rsidRPr="007748BA">
        <w:rPr>
          <w:rFonts w:ascii="Times New Roman" w:hAnsi="Times New Roman"/>
          <w:b/>
          <w:color w:val="C00000"/>
          <w:sz w:val="32"/>
          <w:szCs w:val="32"/>
        </w:rPr>
        <w:t xml:space="preserve"> ДЛЯ ПРЕДОСТАВЛЕНИЯ </w:t>
      </w:r>
      <w:r>
        <w:rPr>
          <w:rFonts w:ascii="Times New Roman" w:hAnsi="Times New Roman"/>
          <w:b/>
          <w:color w:val="C00000"/>
          <w:sz w:val="32"/>
          <w:szCs w:val="32"/>
        </w:rPr>
        <w:t>КОМАНДИРОВОЧНЫХ ДОКУМЕНТОВ ИЛИ ФИНАНСИРОВАНИЯ КОМАНД</w:t>
      </w:r>
      <w:r w:rsidRPr="007748BA">
        <w:rPr>
          <w:rFonts w:ascii="Times New Roman" w:hAnsi="Times New Roman"/>
          <w:b/>
          <w:color w:val="C00000"/>
          <w:sz w:val="32"/>
          <w:szCs w:val="32"/>
        </w:rPr>
        <w:t>!!!</w:t>
      </w:r>
    </w:p>
    <w:p w:rsidR="00FE1498" w:rsidRDefault="00FE1498" w:rsidP="00A66D40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Н</w:t>
      </w:r>
      <w:r w:rsidRPr="00493E25">
        <w:rPr>
          <w:rFonts w:ascii="Times New Roman" w:hAnsi="Times New Roman"/>
          <w:b/>
          <w:color w:val="C00000"/>
          <w:sz w:val="28"/>
          <w:szCs w:val="28"/>
        </w:rPr>
        <w:t xml:space="preserve">а сайте Министерства спорта Российской Федерации </w:t>
      </w:r>
      <w:r>
        <w:rPr>
          <w:rFonts w:ascii="Times New Roman" w:hAnsi="Times New Roman"/>
          <w:b/>
          <w:color w:val="C00000"/>
          <w:sz w:val="28"/>
          <w:szCs w:val="28"/>
        </w:rPr>
        <w:t>находится</w:t>
      </w:r>
      <w:r w:rsidRPr="00493E25">
        <w:rPr>
          <w:rFonts w:ascii="Times New Roman" w:hAnsi="Times New Roman"/>
          <w:b/>
          <w:color w:val="C00000"/>
          <w:sz w:val="28"/>
          <w:szCs w:val="28"/>
        </w:rPr>
        <w:t xml:space="preserve"> утверждённый данным министерством календарный план официальных всероссийских мероприятий на 201</w:t>
      </w:r>
      <w:r>
        <w:rPr>
          <w:rFonts w:ascii="Times New Roman" w:hAnsi="Times New Roman"/>
          <w:b/>
          <w:color w:val="C00000"/>
          <w:sz w:val="28"/>
          <w:szCs w:val="28"/>
        </w:rPr>
        <w:t>7</w:t>
      </w:r>
      <w:r w:rsidRPr="00493E25">
        <w:rPr>
          <w:rFonts w:ascii="Times New Roman" w:hAnsi="Times New Roman"/>
          <w:b/>
          <w:color w:val="C00000"/>
          <w:sz w:val="28"/>
          <w:szCs w:val="28"/>
        </w:rPr>
        <w:t>г</w:t>
      </w:r>
      <w:r>
        <w:rPr>
          <w:rFonts w:ascii="Times New Roman" w:hAnsi="Times New Roman"/>
          <w:b/>
          <w:color w:val="C00000"/>
          <w:sz w:val="28"/>
          <w:szCs w:val="28"/>
        </w:rPr>
        <w:t>. по виду спорта Киокусинкай. Там Вы можете найти официальное положение по данному турниру. Только на основании ЭТОГО положения Вам могут предоставить командировочные документы,  и профинансировать участие Вашей команды в данном мероприятии.</w:t>
      </w:r>
    </w:p>
    <w:p w:rsidR="00FE1498" w:rsidRPr="000D348E" w:rsidRDefault="00FE1498" w:rsidP="000D348E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E1498" w:rsidRDefault="00FE1498" w:rsidP="003C6C46">
      <w:pPr>
        <w:jc w:val="right"/>
        <w:rPr>
          <w:rFonts w:ascii="Times New Roman" w:hAnsi="Times New Roman"/>
          <w:b/>
          <w:sz w:val="28"/>
          <w:szCs w:val="28"/>
        </w:rPr>
      </w:pPr>
    </w:p>
    <w:p w:rsidR="00FE1498" w:rsidRDefault="00FE1498" w:rsidP="003C6C46">
      <w:pPr>
        <w:jc w:val="right"/>
        <w:rPr>
          <w:rFonts w:ascii="Times New Roman" w:hAnsi="Times New Roman"/>
          <w:b/>
          <w:sz w:val="28"/>
          <w:szCs w:val="28"/>
        </w:rPr>
      </w:pPr>
    </w:p>
    <w:p w:rsidR="00FE1498" w:rsidRDefault="00FE1498" w:rsidP="003C6C46">
      <w:pPr>
        <w:jc w:val="right"/>
        <w:rPr>
          <w:rFonts w:ascii="Times New Roman" w:hAnsi="Times New Roman"/>
          <w:b/>
          <w:sz w:val="28"/>
          <w:szCs w:val="28"/>
        </w:rPr>
      </w:pPr>
    </w:p>
    <w:p w:rsidR="00FE1498" w:rsidRDefault="00FE1498" w:rsidP="00F960E1">
      <w:pPr>
        <w:ind w:right="560"/>
        <w:rPr>
          <w:rFonts w:ascii="Times New Roman" w:hAnsi="Times New Roman"/>
          <w:b/>
          <w:sz w:val="28"/>
          <w:szCs w:val="28"/>
        </w:rPr>
      </w:pPr>
    </w:p>
    <w:p w:rsidR="00FE1498" w:rsidRDefault="00FE1498" w:rsidP="003C6C46">
      <w:pPr>
        <w:jc w:val="right"/>
        <w:rPr>
          <w:rFonts w:ascii="Times New Roman" w:hAnsi="Times New Roman"/>
          <w:b/>
          <w:sz w:val="28"/>
          <w:szCs w:val="28"/>
        </w:rPr>
      </w:pPr>
      <w:r w:rsidRPr="003C6C46">
        <w:rPr>
          <w:rFonts w:ascii="Times New Roman" w:hAnsi="Times New Roman"/>
          <w:b/>
          <w:sz w:val="28"/>
          <w:szCs w:val="28"/>
        </w:rPr>
        <w:t>Приложение 1</w:t>
      </w:r>
    </w:p>
    <w:p w:rsidR="00FE1498" w:rsidRPr="003C6C46" w:rsidRDefault="00FE1498" w:rsidP="003C6C4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(Образец заявки на участие)</w:t>
      </w:r>
    </w:p>
    <w:p w:rsidR="00FE1498" w:rsidRDefault="00FE1498" w:rsidP="00D93F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FE1498" w:rsidRPr="00D93F63" w:rsidRDefault="00FE1498" w:rsidP="00D93F63">
      <w:pPr>
        <w:jc w:val="center"/>
        <w:rPr>
          <w:rFonts w:ascii="Times New Roman" w:hAnsi="Times New Roman"/>
          <w:sz w:val="28"/>
          <w:szCs w:val="28"/>
        </w:rPr>
      </w:pPr>
      <w:r w:rsidRPr="00D93F63">
        <w:rPr>
          <w:rFonts w:ascii="Times New Roman" w:hAnsi="Times New Roman"/>
          <w:sz w:val="28"/>
          <w:szCs w:val="28"/>
        </w:rPr>
        <w:t xml:space="preserve">Команды _____________________________  для участия в </w:t>
      </w:r>
      <w:r>
        <w:rPr>
          <w:rFonts w:ascii="Times New Roman" w:hAnsi="Times New Roman"/>
          <w:sz w:val="28"/>
          <w:szCs w:val="28"/>
        </w:rPr>
        <w:t>Чемпионате Южного Федерального округа</w:t>
      </w:r>
      <w:r w:rsidRPr="00D93F63">
        <w:rPr>
          <w:rFonts w:ascii="Times New Roman" w:hAnsi="Times New Roman"/>
          <w:sz w:val="28"/>
          <w:szCs w:val="28"/>
        </w:rPr>
        <w:t xml:space="preserve"> по киокусинкай (код вида спорта 1730001411Я, дисциплина кёкусинкан), среди </w:t>
      </w:r>
      <w:r>
        <w:rPr>
          <w:rFonts w:ascii="Times New Roman" w:hAnsi="Times New Roman"/>
          <w:sz w:val="28"/>
          <w:szCs w:val="28"/>
        </w:rPr>
        <w:t>мужчин и женщин</w:t>
      </w:r>
      <w:r w:rsidRPr="00D93F63">
        <w:rPr>
          <w:rFonts w:ascii="Times New Roman" w:hAnsi="Times New Roman"/>
          <w:sz w:val="28"/>
          <w:szCs w:val="28"/>
        </w:rPr>
        <w:t xml:space="preserve"> по кумите</w:t>
      </w:r>
    </w:p>
    <w:p w:rsidR="00FE1498" w:rsidRPr="00D93F63" w:rsidRDefault="00FE1498" w:rsidP="00D93F63">
      <w:pPr>
        <w:jc w:val="center"/>
        <w:rPr>
          <w:rFonts w:ascii="Times New Roman" w:hAnsi="Times New Roman"/>
          <w:sz w:val="28"/>
          <w:szCs w:val="28"/>
        </w:rPr>
      </w:pPr>
      <w:r w:rsidRPr="00D93F63">
        <w:rPr>
          <w:rFonts w:ascii="Times New Roman" w:hAnsi="Times New Roman"/>
          <w:sz w:val="28"/>
          <w:szCs w:val="28"/>
        </w:rPr>
        <w:t xml:space="preserve">Краснодарский край, г. Сочи </w:t>
      </w:r>
      <w:r>
        <w:rPr>
          <w:rFonts w:ascii="Times New Roman" w:hAnsi="Times New Roman"/>
          <w:sz w:val="28"/>
          <w:szCs w:val="28"/>
        </w:rPr>
        <w:t>12-15 мая 2017г.</w:t>
      </w:r>
    </w:p>
    <w:tbl>
      <w:tblPr>
        <w:tblW w:w="11090" w:type="dxa"/>
        <w:tblInd w:w="-1201" w:type="dxa"/>
        <w:tblLayout w:type="fixed"/>
        <w:tblLook w:val="00A0"/>
      </w:tblPr>
      <w:tblGrid>
        <w:gridCol w:w="441"/>
        <w:gridCol w:w="1338"/>
        <w:gridCol w:w="1134"/>
        <w:gridCol w:w="1418"/>
        <w:gridCol w:w="646"/>
        <w:gridCol w:w="727"/>
        <w:gridCol w:w="1134"/>
        <w:gridCol w:w="1559"/>
        <w:gridCol w:w="1134"/>
        <w:gridCol w:w="1559"/>
      </w:tblGrid>
      <w:tr w:rsidR="00FE1498" w:rsidRPr="000679CA" w:rsidTr="000D348E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/дан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3F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Субъект РФ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</w:tr>
      <w:tr w:rsidR="00FE1498" w:rsidRPr="000679CA" w:rsidTr="000D348E">
        <w:trPr>
          <w:trHeight w:val="315"/>
        </w:trPr>
        <w:tc>
          <w:tcPr>
            <w:tcW w:w="1109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FE1498" w:rsidRPr="003C6C46" w:rsidRDefault="00FE1498" w:rsidP="000D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Мужчины</w:t>
            </w: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кг.</w:t>
            </w:r>
          </w:p>
        </w:tc>
      </w:tr>
      <w:tr w:rsidR="00FE1498" w:rsidRPr="000679CA" w:rsidTr="000D348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498" w:rsidRPr="000679CA" w:rsidTr="000D348E">
        <w:trPr>
          <w:trHeight w:val="315"/>
        </w:trPr>
        <w:tc>
          <w:tcPr>
            <w:tcW w:w="110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E1498" w:rsidRPr="003C6C46" w:rsidRDefault="00FE1498" w:rsidP="000D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Мужчины </w:t>
            </w: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кг.</w:t>
            </w:r>
          </w:p>
        </w:tc>
      </w:tr>
      <w:tr w:rsidR="00FE1498" w:rsidRPr="000679CA" w:rsidTr="000D348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498" w:rsidRPr="000679CA" w:rsidTr="000D348E">
        <w:trPr>
          <w:trHeight w:val="390"/>
        </w:trPr>
        <w:tc>
          <w:tcPr>
            <w:tcW w:w="110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E1498" w:rsidRPr="003C6C46" w:rsidRDefault="00FE1498" w:rsidP="000D34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Мужчины </w:t>
            </w: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кг.</w:t>
            </w:r>
          </w:p>
        </w:tc>
      </w:tr>
      <w:tr w:rsidR="00FE1498" w:rsidRPr="000679CA" w:rsidTr="000D348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FE1498" w:rsidRPr="000679CA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1498" w:rsidRPr="000679CA" w:rsidTr="000D348E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1498" w:rsidRPr="000679CA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E1498" w:rsidRPr="000679CA" w:rsidTr="000D348E">
        <w:trPr>
          <w:trHeight w:val="30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hAnsi="Times New Roman"/>
                <w:sz w:val="28"/>
                <w:szCs w:val="28"/>
                <w:lang w:eastAsia="ru-RU"/>
              </w:rPr>
              <w:t>К соревнованиям допущ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ено ________________________</w:t>
            </w:r>
            <w:r w:rsidRPr="003C6C4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  человек</w:t>
            </w:r>
          </w:p>
        </w:tc>
      </w:tr>
      <w:tr w:rsidR="00FE1498" w:rsidRPr="000679CA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498" w:rsidRPr="000679CA" w:rsidTr="000D348E">
        <w:trPr>
          <w:trHeight w:val="30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F63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(региональной организации)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_________</w:t>
            </w:r>
            <w:r w:rsidRPr="003C6C46">
              <w:rPr>
                <w:rFonts w:ascii="Times New Roman" w:hAnsi="Times New Roman"/>
                <w:sz w:val="28"/>
                <w:szCs w:val="28"/>
                <w:lang w:eastAsia="ru-RU"/>
              </w:rPr>
              <w:t>________   /___________________/</w:t>
            </w:r>
          </w:p>
        </w:tc>
      </w:tr>
      <w:tr w:rsidR="00FE1498" w:rsidRPr="000679CA" w:rsidTr="000D348E">
        <w:trPr>
          <w:trHeight w:val="30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D93F63" w:rsidRDefault="00FE1498" w:rsidP="003C6C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3F63">
              <w:rPr>
                <w:rFonts w:ascii="Times New Roman" w:hAnsi="Times New Roman"/>
                <w:sz w:val="16"/>
                <w:szCs w:val="16"/>
                <w:lang w:eastAsia="ru-RU"/>
              </w:rPr>
              <w:t>название организации</w:t>
            </w:r>
          </w:p>
        </w:tc>
      </w:tr>
      <w:tr w:rsidR="00FE1498" w:rsidRPr="000679CA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498" w:rsidRPr="000679CA" w:rsidTr="000D348E">
        <w:trPr>
          <w:trHeight w:val="255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hAnsi="Times New Roman"/>
                <w:sz w:val="28"/>
                <w:szCs w:val="28"/>
                <w:lang w:eastAsia="ru-RU"/>
              </w:rPr>
              <w:t>К соревнованиям допущено ___________________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</w:t>
            </w:r>
            <w:r w:rsidRPr="003C6C4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  человек</w:t>
            </w:r>
          </w:p>
        </w:tc>
      </w:tr>
      <w:tr w:rsidR="00FE1498" w:rsidRPr="000679CA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498" w:rsidRPr="000679CA" w:rsidTr="000D348E">
        <w:trPr>
          <w:trHeight w:val="36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hAnsi="Times New Roman"/>
                <w:sz w:val="28"/>
                <w:szCs w:val="28"/>
                <w:lang w:eastAsia="ru-RU"/>
              </w:rPr>
              <w:t>Врач ___________________________________/_________________________/</w:t>
            </w:r>
          </w:p>
        </w:tc>
      </w:tr>
      <w:tr w:rsidR="00FE1498" w:rsidRPr="000679CA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498" w:rsidRPr="000679CA" w:rsidTr="000D348E">
        <w:trPr>
          <w:trHeight w:val="315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498" w:rsidRPr="000679CA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3C6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1498" w:rsidRPr="000679CA" w:rsidTr="000D348E">
        <w:trPr>
          <w:trHeight w:val="33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498" w:rsidRPr="003C6C46" w:rsidRDefault="00FE1498" w:rsidP="00D93F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</w:t>
            </w:r>
            <w:r w:rsidRPr="00D93F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(министр и т. д.) департамента (министерства и т. д) (регион и т. д) </w:t>
            </w:r>
            <w:r w:rsidRPr="003C6C46">
              <w:rPr>
                <w:rFonts w:ascii="Times New Roman" w:hAnsi="Times New Roman"/>
                <w:sz w:val="28"/>
                <w:szCs w:val="28"/>
                <w:lang w:eastAsia="ru-RU"/>
              </w:rPr>
              <w:t>по физической культуре и спорту ________________ /_____________________/</w:t>
            </w:r>
          </w:p>
        </w:tc>
      </w:tr>
    </w:tbl>
    <w:p w:rsidR="00FE1498" w:rsidRDefault="00FE1498" w:rsidP="00D93F63">
      <w:pPr>
        <w:rPr>
          <w:rFonts w:ascii="Times New Roman" w:hAnsi="Times New Roman"/>
          <w:sz w:val="16"/>
          <w:szCs w:val="16"/>
        </w:rPr>
      </w:pPr>
      <w:r w:rsidRPr="00D93F63">
        <w:rPr>
          <w:rFonts w:ascii="Times New Roman" w:hAnsi="Times New Roman"/>
          <w:sz w:val="16"/>
          <w:szCs w:val="16"/>
        </w:rPr>
        <w:t>Подпись                               расшифровка подписи</w:t>
      </w:r>
    </w:p>
    <w:p w:rsidR="00FE1498" w:rsidRDefault="00FE1498" w:rsidP="00D93F63">
      <w:pPr>
        <w:rPr>
          <w:rFonts w:ascii="Times New Roman" w:hAnsi="Times New Roman"/>
          <w:sz w:val="16"/>
          <w:szCs w:val="16"/>
        </w:rPr>
      </w:pPr>
    </w:p>
    <w:p w:rsidR="00FE1498" w:rsidRDefault="00FE1498" w:rsidP="00D93F63">
      <w:pPr>
        <w:rPr>
          <w:rFonts w:ascii="Times New Roman" w:hAnsi="Times New Roman"/>
          <w:sz w:val="16"/>
          <w:szCs w:val="16"/>
        </w:rPr>
      </w:pPr>
    </w:p>
    <w:p w:rsidR="00FE1498" w:rsidRDefault="00FE1498" w:rsidP="00D93F63">
      <w:pPr>
        <w:rPr>
          <w:rFonts w:ascii="Times New Roman" w:hAnsi="Times New Roman"/>
          <w:sz w:val="16"/>
          <w:szCs w:val="16"/>
        </w:rPr>
      </w:pPr>
    </w:p>
    <w:p w:rsidR="00FE1498" w:rsidRDefault="00FE1498" w:rsidP="00D93F63">
      <w:pPr>
        <w:rPr>
          <w:rFonts w:ascii="Times New Roman" w:hAnsi="Times New Roman"/>
          <w:sz w:val="16"/>
          <w:szCs w:val="16"/>
        </w:rPr>
      </w:pPr>
    </w:p>
    <w:p w:rsidR="00FE1498" w:rsidRDefault="00FE1498" w:rsidP="00D93F63">
      <w:pPr>
        <w:rPr>
          <w:rFonts w:ascii="Times New Roman" w:hAnsi="Times New Roman"/>
          <w:sz w:val="16"/>
          <w:szCs w:val="16"/>
        </w:rPr>
      </w:pPr>
    </w:p>
    <w:p w:rsidR="00FE1498" w:rsidRDefault="00FE1498" w:rsidP="00D93F63">
      <w:pPr>
        <w:rPr>
          <w:rFonts w:ascii="Times New Roman" w:hAnsi="Times New Roman"/>
          <w:sz w:val="16"/>
          <w:szCs w:val="16"/>
        </w:rPr>
      </w:pPr>
    </w:p>
    <w:p w:rsidR="00FE1498" w:rsidRDefault="00FE1498" w:rsidP="00D93F63">
      <w:pPr>
        <w:rPr>
          <w:rFonts w:ascii="Times New Roman" w:hAnsi="Times New Roman"/>
          <w:sz w:val="16"/>
          <w:szCs w:val="16"/>
        </w:rPr>
      </w:pPr>
    </w:p>
    <w:p w:rsidR="00FE1498" w:rsidRDefault="00FE1498" w:rsidP="00D93F63">
      <w:pPr>
        <w:rPr>
          <w:rFonts w:ascii="Times New Roman" w:hAnsi="Times New Roman"/>
          <w:sz w:val="16"/>
          <w:szCs w:val="16"/>
        </w:rPr>
      </w:pPr>
    </w:p>
    <w:p w:rsidR="00FE1498" w:rsidRPr="00D93F63" w:rsidRDefault="00FE1498" w:rsidP="00D93F63">
      <w:pPr>
        <w:jc w:val="right"/>
        <w:rPr>
          <w:rFonts w:ascii="Times New Roman" w:hAnsi="Times New Roman"/>
          <w:b/>
          <w:sz w:val="28"/>
          <w:szCs w:val="28"/>
        </w:rPr>
      </w:pPr>
      <w:r w:rsidRPr="00D93F63">
        <w:rPr>
          <w:rFonts w:ascii="Times New Roman" w:hAnsi="Times New Roman"/>
          <w:b/>
          <w:sz w:val="28"/>
          <w:szCs w:val="28"/>
        </w:rPr>
        <w:t>Приложение 2</w:t>
      </w:r>
    </w:p>
    <w:p w:rsidR="00FE1498" w:rsidRDefault="00FE1498" w:rsidP="00C53EA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(Образец индивидуальной расписки)</w:t>
      </w: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_______________________________________________________________,</w:t>
      </w: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серия ______, номер ________, выдан __________г, ______________</w:t>
      </w: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FE1498" w:rsidRDefault="00FE1498" w:rsidP="00D93F6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FE1498" w:rsidRPr="00A66D40" w:rsidRDefault="00FE1498" w:rsidP="00A66D4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подтверждаю своё  участие в Чемпионате Южного Федерального округа по киокусинкай (код вида спорта 1730001411Я, дисциплина кёкусинкан), среди мужчин и женщин весовые категории, который состоится 12-15 мая 2017г. в Краснодарском крае, в г. Сочи. В случае получения мною,  каких либо травм на данном турнире, претензии к организаторам турнира и к тренерскому составу обязуюсь не предъявлять.</w:t>
      </w:r>
    </w:p>
    <w:p w:rsidR="00FE1498" w:rsidRDefault="00FE1498" w:rsidP="00C53E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                                ____________  /____________________/</w:t>
      </w:r>
    </w:p>
    <w:p w:rsidR="00FE1498" w:rsidRDefault="00FE1498" w:rsidP="00C53EA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FE1498" w:rsidRDefault="00FE1498" w:rsidP="00C53EA1">
      <w:pPr>
        <w:jc w:val="right"/>
        <w:rPr>
          <w:rFonts w:ascii="Times New Roman" w:hAnsi="Times New Roman"/>
          <w:sz w:val="28"/>
          <w:szCs w:val="28"/>
        </w:rPr>
      </w:pPr>
    </w:p>
    <w:p w:rsidR="00FE1498" w:rsidRDefault="00FE1498" w:rsidP="00C53EA1">
      <w:pPr>
        <w:jc w:val="right"/>
        <w:rPr>
          <w:rFonts w:ascii="Times New Roman" w:hAnsi="Times New Roman"/>
          <w:sz w:val="28"/>
          <w:szCs w:val="28"/>
        </w:rPr>
      </w:pPr>
    </w:p>
    <w:p w:rsidR="00FE1498" w:rsidRDefault="00FE1498" w:rsidP="00C53EA1">
      <w:pPr>
        <w:jc w:val="right"/>
        <w:rPr>
          <w:rFonts w:ascii="Times New Roman" w:hAnsi="Times New Roman"/>
          <w:sz w:val="28"/>
          <w:szCs w:val="28"/>
        </w:rPr>
      </w:pPr>
    </w:p>
    <w:p w:rsidR="00FE1498" w:rsidRDefault="00FE1498" w:rsidP="00C53EA1">
      <w:pPr>
        <w:jc w:val="right"/>
        <w:rPr>
          <w:rFonts w:ascii="Times New Roman" w:hAnsi="Times New Roman"/>
          <w:sz w:val="28"/>
          <w:szCs w:val="28"/>
        </w:rPr>
      </w:pPr>
    </w:p>
    <w:p w:rsidR="00FE1498" w:rsidRDefault="00FE1498" w:rsidP="00C53EA1">
      <w:pPr>
        <w:jc w:val="right"/>
        <w:rPr>
          <w:rFonts w:ascii="Times New Roman" w:hAnsi="Times New Roman"/>
          <w:sz w:val="28"/>
          <w:szCs w:val="28"/>
        </w:rPr>
      </w:pPr>
    </w:p>
    <w:p w:rsidR="00FE1498" w:rsidRDefault="00FE1498" w:rsidP="00C53EA1">
      <w:pPr>
        <w:jc w:val="right"/>
        <w:rPr>
          <w:rFonts w:ascii="Times New Roman" w:hAnsi="Times New Roman"/>
          <w:sz w:val="28"/>
          <w:szCs w:val="28"/>
        </w:rPr>
      </w:pPr>
    </w:p>
    <w:p w:rsidR="00FE1498" w:rsidRDefault="00FE1498" w:rsidP="00C53EA1">
      <w:pPr>
        <w:jc w:val="right"/>
        <w:rPr>
          <w:rFonts w:ascii="Times New Roman" w:hAnsi="Times New Roman"/>
          <w:sz w:val="28"/>
          <w:szCs w:val="28"/>
        </w:rPr>
      </w:pPr>
    </w:p>
    <w:p w:rsidR="00FE1498" w:rsidRDefault="00FE1498" w:rsidP="00C53EA1">
      <w:pPr>
        <w:jc w:val="right"/>
        <w:rPr>
          <w:rFonts w:ascii="Times New Roman" w:hAnsi="Times New Roman"/>
          <w:sz w:val="28"/>
          <w:szCs w:val="28"/>
        </w:rPr>
      </w:pPr>
    </w:p>
    <w:p w:rsidR="00FE1498" w:rsidRDefault="00FE1498" w:rsidP="00C53EA1">
      <w:pPr>
        <w:jc w:val="right"/>
        <w:rPr>
          <w:rFonts w:ascii="Times New Roman" w:hAnsi="Times New Roman"/>
          <w:sz w:val="28"/>
          <w:szCs w:val="28"/>
        </w:rPr>
      </w:pPr>
    </w:p>
    <w:p w:rsidR="00FE1498" w:rsidRDefault="00FE1498" w:rsidP="00C53EA1">
      <w:pPr>
        <w:jc w:val="right"/>
        <w:rPr>
          <w:rFonts w:ascii="Times New Roman" w:hAnsi="Times New Roman"/>
          <w:sz w:val="28"/>
          <w:szCs w:val="28"/>
        </w:rPr>
      </w:pPr>
    </w:p>
    <w:p w:rsidR="00FE1498" w:rsidRDefault="00FE1498" w:rsidP="00C53EA1">
      <w:pPr>
        <w:jc w:val="right"/>
        <w:rPr>
          <w:rFonts w:ascii="Times New Roman" w:hAnsi="Times New Roman"/>
          <w:sz w:val="28"/>
          <w:szCs w:val="28"/>
        </w:rPr>
      </w:pPr>
    </w:p>
    <w:p w:rsidR="00FE1498" w:rsidRDefault="00FE1498" w:rsidP="00C53EA1">
      <w:pPr>
        <w:jc w:val="right"/>
        <w:rPr>
          <w:rFonts w:ascii="Times New Roman" w:hAnsi="Times New Roman"/>
          <w:sz w:val="28"/>
          <w:szCs w:val="28"/>
        </w:rPr>
      </w:pPr>
    </w:p>
    <w:p w:rsidR="00FE1498" w:rsidRDefault="00FE1498" w:rsidP="00C53EA1">
      <w:pPr>
        <w:jc w:val="right"/>
        <w:rPr>
          <w:rFonts w:ascii="Times New Roman" w:hAnsi="Times New Roman"/>
          <w:sz w:val="28"/>
          <w:szCs w:val="28"/>
        </w:rPr>
      </w:pPr>
    </w:p>
    <w:p w:rsidR="00FE1498" w:rsidRDefault="00FE1498" w:rsidP="00C53EA1">
      <w:pPr>
        <w:jc w:val="right"/>
        <w:rPr>
          <w:rFonts w:ascii="Times New Roman" w:hAnsi="Times New Roman"/>
          <w:sz w:val="28"/>
          <w:szCs w:val="28"/>
        </w:rPr>
      </w:pPr>
    </w:p>
    <w:p w:rsidR="00FE1498" w:rsidRDefault="00FE1498" w:rsidP="00C53EA1">
      <w:pPr>
        <w:jc w:val="right"/>
        <w:rPr>
          <w:rFonts w:ascii="Times New Roman" w:hAnsi="Times New Roman"/>
          <w:sz w:val="28"/>
          <w:szCs w:val="28"/>
        </w:rPr>
      </w:pPr>
    </w:p>
    <w:p w:rsidR="00FE1498" w:rsidRDefault="00FE1498" w:rsidP="00C53EA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3</w:t>
      </w:r>
    </w:p>
    <w:p w:rsidR="00FE1498" w:rsidRDefault="00FE1498" w:rsidP="00C53EA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(Образец заявки на проживание)</w:t>
      </w:r>
    </w:p>
    <w:p w:rsidR="00FE1498" w:rsidRPr="00A66D40" w:rsidRDefault="00FE1498" w:rsidP="00A66D4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Заявка на размещение команды _________________________, для участия в Чемпионате Южного Федерального округа по киокусинкай (код вида спорта 1730001411Я, дисциплина кёкусинкан), среди мужчин и женщин весовые категории.</w:t>
      </w:r>
    </w:p>
    <w:p w:rsidR="00FE1498" w:rsidRPr="00C53EA1" w:rsidRDefault="00FE1498" w:rsidP="003660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Региональный руководитель_________________________, контактный телефон_____________________</w:t>
      </w:r>
    </w:p>
    <w:tbl>
      <w:tblPr>
        <w:tblW w:w="9814" w:type="dxa"/>
        <w:tblInd w:w="-885" w:type="dxa"/>
        <w:tblLayout w:type="fixed"/>
        <w:tblLook w:val="00A0"/>
      </w:tblPr>
      <w:tblGrid>
        <w:gridCol w:w="441"/>
        <w:gridCol w:w="1294"/>
        <w:gridCol w:w="992"/>
        <w:gridCol w:w="1276"/>
        <w:gridCol w:w="850"/>
        <w:gridCol w:w="1275"/>
        <w:gridCol w:w="1276"/>
        <w:gridCol w:w="1134"/>
        <w:gridCol w:w="1276"/>
      </w:tblGrid>
      <w:tr w:rsidR="00FE1498" w:rsidRPr="000679CA" w:rsidTr="00E31E5D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Статус (гость/участник)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время заезда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и время выезда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Трансфер (да/нет)</w:t>
            </w:r>
          </w:p>
        </w:tc>
      </w:tr>
      <w:tr w:rsidR="00FE1498" w:rsidRPr="000679CA" w:rsidTr="00E31E5D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498" w:rsidRPr="000679CA" w:rsidTr="00E31E5D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498" w:rsidRPr="000679CA" w:rsidTr="00E31E5D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1498" w:rsidRPr="003C6C46" w:rsidRDefault="00FE1498" w:rsidP="00C53EA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Пожелания по размещению.</w:t>
      </w: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Pr="00350249" w:rsidRDefault="00FE1498" w:rsidP="00B3088A">
      <w:pPr>
        <w:pStyle w:val="ListParagraph"/>
        <w:spacing w:after="0" w:line="240" w:lineRule="auto"/>
        <w:ind w:left="92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50249">
        <w:rPr>
          <w:rFonts w:ascii="Times New Roman" w:hAnsi="Times New Roman"/>
          <w:b/>
          <w:sz w:val="28"/>
          <w:szCs w:val="28"/>
          <w:lang w:eastAsia="ru-RU"/>
        </w:rPr>
        <w:t>Проезд:</w:t>
      </w:r>
    </w:p>
    <w:p w:rsidR="00FE1498" w:rsidRPr="00350249" w:rsidRDefault="00FE1498" w:rsidP="00B30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249">
        <w:rPr>
          <w:rFonts w:ascii="Times New Roman" w:hAnsi="Times New Roman"/>
          <w:sz w:val="28"/>
          <w:szCs w:val="28"/>
          <w:lang w:eastAsia="ru-RU"/>
        </w:rPr>
        <w:t xml:space="preserve">- От ж/д вокзала СОЧИ до ЛОО маршрутным такси № 155, 157 до остановки «Аквапарк «АкваЛоо» (остановку спрашивайте у водителя заранее), расстояние от Сочи до Лоо – примерно 20 км; </w:t>
      </w:r>
    </w:p>
    <w:p w:rsidR="00FE1498" w:rsidRPr="00350249" w:rsidRDefault="00FE1498" w:rsidP="00B308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0249">
        <w:rPr>
          <w:rFonts w:ascii="Times New Roman" w:hAnsi="Times New Roman"/>
          <w:sz w:val="28"/>
          <w:szCs w:val="28"/>
          <w:lang w:eastAsia="ru-RU"/>
        </w:rPr>
        <w:t>- От ж/д вокзала ЛОО — любым маршрутным такси, идущим в сторону Дагомыса и Сочи, попросить остановить около «АкваЛоо», 5 минут езды.</w:t>
      </w: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Pr="003B59AA" w:rsidRDefault="00FE1498" w:rsidP="00E31E5D">
      <w:pPr>
        <w:jc w:val="right"/>
        <w:rPr>
          <w:rFonts w:ascii="Times New Roman" w:hAnsi="Times New Roman"/>
          <w:b/>
          <w:sz w:val="28"/>
          <w:szCs w:val="28"/>
        </w:rPr>
      </w:pPr>
      <w:r w:rsidRPr="003B59AA">
        <w:rPr>
          <w:rFonts w:ascii="Times New Roman" w:hAnsi="Times New Roman"/>
          <w:b/>
          <w:sz w:val="28"/>
          <w:szCs w:val="28"/>
        </w:rPr>
        <w:t>Приложение 4</w:t>
      </w:r>
    </w:p>
    <w:p w:rsidR="00FE1498" w:rsidRPr="003B59AA" w:rsidRDefault="00FE1498" w:rsidP="00E31E5D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>Санаторно-курортный комплекс «АКВАЛОО»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E1498" w:rsidRPr="003B59AA" w:rsidRDefault="00FE1498" w:rsidP="00E31E5D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  <w:lang w:eastAsia="ru-RU"/>
        </w:rPr>
      </w:pPr>
      <w:r w:rsidRPr="003B59AA">
        <w:rPr>
          <w:rFonts w:ascii="Times New Roman" w:hAnsi="Times New Roman"/>
          <w:b/>
          <w:sz w:val="20"/>
          <w:szCs w:val="20"/>
          <w:lang w:eastAsia="ru-RU"/>
        </w:rPr>
        <w:t>АНКЕТА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E1498" w:rsidRPr="003B59AA" w:rsidRDefault="00FE1498" w:rsidP="00E31E5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E1498" w:rsidRPr="003B59AA" w:rsidRDefault="00FE1498" w:rsidP="00E31E5D">
      <w:pPr>
        <w:spacing w:after="0" w:line="240" w:lineRule="auto"/>
        <w:ind w:firstLine="708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>Дата  заезда_____________  Дата выезда______________  Комната №_______</w:t>
      </w:r>
    </w:p>
    <w:p w:rsidR="00FE1498" w:rsidRPr="003B59AA" w:rsidRDefault="00FE1498" w:rsidP="00E31E5D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</w:p>
    <w:p w:rsidR="00FE1498" w:rsidRPr="003B59AA" w:rsidRDefault="00FE1498" w:rsidP="00E31E5D">
      <w:pPr>
        <w:spacing w:after="0" w:line="240" w:lineRule="auto"/>
        <w:ind w:firstLine="708"/>
        <w:outlineLvl w:val="0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>Цель прибытия:________________________________________________________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E1498" w:rsidRPr="003B59AA" w:rsidRDefault="00FE1498" w:rsidP="00E31E5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>Фамилия _____________________________________________________________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E1498" w:rsidRPr="003B59AA" w:rsidRDefault="00FE1498" w:rsidP="00E31E5D">
      <w:pPr>
        <w:spacing w:after="0" w:line="240" w:lineRule="auto"/>
        <w:ind w:firstLine="709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>Имя_____________________  Отчество____________________________________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E1498" w:rsidRPr="003B59AA" w:rsidRDefault="00FE1498" w:rsidP="00E31E5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>Дата рождения_________________________________________________________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B59A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(день, месяц, год)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E1498" w:rsidRPr="003B59AA" w:rsidRDefault="00FE1498" w:rsidP="00E31E5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>Место рождения _______________________________________________________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B59A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(республика, край, область, район, город, селение)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</w:p>
    <w:p w:rsidR="00FE1498" w:rsidRPr="003B59AA" w:rsidRDefault="00FE1498" w:rsidP="00E31E5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 xml:space="preserve">Паспорт ___________________________ выдан _____________________________ 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B59A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(серия)    (номер)  (код подразделения)                              кем  (наименование ПВС), 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B59AA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</w:t>
      </w:r>
      <w:r w:rsidRPr="003B59AA">
        <w:rPr>
          <w:rFonts w:ascii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когда (дата)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E1498" w:rsidRPr="003B59AA" w:rsidRDefault="00FE1498" w:rsidP="00E31E5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>Адрес места жительства___________________________________ _____________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 xml:space="preserve">               _____________________________________________________________________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E1498" w:rsidRPr="003B59AA" w:rsidRDefault="00FE1498" w:rsidP="00E31E5D">
      <w:pPr>
        <w:tabs>
          <w:tab w:val="left" w:pos="72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>6.            Место работы и должность______________________________________________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 xml:space="preserve">               _____________________________________________________________________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>7.            Заполнено верно _________________      Дата ______________________________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B59A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(подпись)                                                         (день, месяц, год)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B59AA">
        <w:rPr>
          <w:rFonts w:ascii="Times New Roman" w:hAnsi="Times New Roman"/>
          <w:sz w:val="16"/>
          <w:szCs w:val="16"/>
          <w:lang w:eastAsia="ru-RU"/>
        </w:rPr>
        <w:t xml:space="preserve">                   ______________________________________________________________________________________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E1498" w:rsidRPr="003B59AA" w:rsidRDefault="00FE1498" w:rsidP="00E31E5D">
      <w:pPr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>8.             С правилами пожарной безопасности  и внутреннего распорядка ознакомлен.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 xml:space="preserve">              С комплектацией номера согласен._______________________________________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(подпись гостя)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>9             Прошу вселить  в выкупленный  мною номер с  _____________ по ____________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 xml:space="preserve">                Гр.__________________________________________________________________</w:t>
      </w: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E1498" w:rsidRPr="003B59AA" w:rsidRDefault="00FE1498" w:rsidP="00E31E5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E1498" w:rsidRPr="003B59AA" w:rsidRDefault="00FE1498" w:rsidP="00E31E5D">
      <w:pPr>
        <w:tabs>
          <w:tab w:val="left" w:pos="779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B59AA">
        <w:rPr>
          <w:rFonts w:ascii="Times New Roman" w:hAnsi="Times New Roman"/>
          <w:sz w:val="20"/>
          <w:szCs w:val="20"/>
          <w:lang w:eastAsia="ru-RU"/>
        </w:rPr>
        <w:t>10           Подпись администратора _______________________________________________</w:t>
      </w:r>
    </w:p>
    <w:p w:rsidR="00FE1498" w:rsidRPr="003B59AA" w:rsidRDefault="00FE1498" w:rsidP="00E31E5D">
      <w:pPr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E1498" w:rsidRPr="00D50451" w:rsidRDefault="00FE1498" w:rsidP="00E31E5D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Default="00FE1498" w:rsidP="00D93F63">
      <w:pPr>
        <w:rPr>
          <w:rFonts w:ascii="Times New Roman" w:hAnsi="Times New Roman"/>
          <w:sz w:val="28"/>
          <w:szCs w:val="28"/>
        </w:rPr>
      </w:pPr>
    </w:p>
    <w:p w:rsidR="00FE1498" w:rsidRPr="00D50451" w:rsidRDefault="00FE1498" w:rsidP="00D93F63">
      <w:pPr>
        <w:rPr>
          <w:rFonts w:ascii="Times New Roman" w:hAnsi="Times New Roman"/>
          <w:sz w:val="28"/>
          <w:szCs w:val="28"/>
        </w:rPr>
      </w:pPr>
    </w:p>
    <w:sectPr w:rsidR="00FE1498" w:rsidRPr="00D50451" w:rsidSect="00F345FC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98" w:rsidRDefault="00FE1498" w:rsidP="00F345FC">
      <w:pPr>
        <w:spacing w:after="0" w:line="240" w:lineRule="auto"/>
      </w:pPr>
      <w:r>
        <w:separator/>
      </w:r>
    </w:p>
  </w:endnote>
  <w:endnote w:type="continuationSeparator" w:id="0">
    <w:p w:rsidR="00FE1498" w:rsidRDefault="00FE1498" w:rsidP="00F34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98" w:rsidRDefault="00FE1498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FE1498" w:rsidRDefault="00FE14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98" w:rsidRDefault="00FE1498" w:rsidP="00F345FC">
      <w:pPr>
        <w:spacing w:after="0" w:line="240" w:lineRule="auto"/>
      </w:pPr>
      <w:r>
        <w:separator/>
      </w:r>
    </w:p>
  </w:footnote>
  <w:footnote w:type="continuationSeparator" w:id="0">
    <w:p w:rsidR="00FE1498" w:rsidRDefault="00FE1498" w:rsidP="00F34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9B727D8"/>
    <w:multiLevelType w:val="hybridMultilevel"/>
    <w:tmpl w:val="72B89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4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5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A66"/>
    <w:rsid w:val="00001D97"/>
    <w:rsid w:val="00012066"/>
    <w:rsid w:val="000447EE"/>
    <w:rsid w:val="000679CA"/>
    <w:rsid w:val="00090D51"/>
    <w:rsid w:val="000D348E"/>
    <w:rsid w:val="00151464"/>
    <w:rsid w:val="00160B9D"/>
    <w:rsid w:val="00172E50"/>
    <w:rsid w:val="001B2DB8"/>
    <w:rsid w:val="001C1A66"/>
    <w:rsid w:val="0023534C"/>
    <w:rsid w:val="0025364D"/>
    <w:rsid w:val="00264E43"/>
    <w:rsid w:val="0027103C"/>
    <w:rsid w:val="00281792"/>
    <w:rsid w:val="002C5DFA"/>
    <w:rsid w:val="002E6610"/>
    <w:rsid w:val="002E7E81"/>
    <w:rsid w:val="00307150"/>
    <w:rsid w:val="0034538B"/>
    <w:rsid w:val="00350249"/>
    <w:rsid w:val="003660A9"/>
    <w:rsid w:val="003940EE"/>
    <w:rsid w:val="003B59AA"/>
    <w:rsid w:val="003C33FB"/>
    <w:rsid w:val="003C6C46"/>
    <w:rsid w:val="00404BF9"/>
    <w:rsid w:val="004224D1"/>
    <w:rsid w:val="004251CA"/>
    <w:rsid w:val="004305BD"/>
    <w:rsid w:val="00493E25"/>
    <w:rsid w:val="00502E44"/>
    <w:rsid w:val="005078A4"/>
    <w:rsid w:val="0056026A"/>
    <w:rsid w:val="005E32A6"/>
    <w:rsid w:val="005F3892"/>
    <w:rsid w:val="006142A9"/>
    <w:rsid w:val="006368EF"/>
    <w:rsid w:val="006B4D7F"/>
    <w:rsid w:val="006F506D"/>
    <w:rsid w:val="007748BA"/>
    <w:rsid w:val="00787C1E"/>
    <w:rsid w:val="007B6F7C"/>
    <w:rsid w:val="0085286C"/>
    <w:rsid w:val="008D6BDC"/>
    <w:rsid w:val="00977AEF"/>
    <w:rsid w:val="009933E0"/>
    <w:rsid w:val="009A29B7"/>
    <w:rsid w:val="009C19F9"/>
    <w:rsid w:val="00A57334"/>
    <w:rsid w:val="00A66D40"/>
    <w:rsid w:val="00AE68A9"/>
    <w:rsid w:val="00B3088A"/>
    <w:rsid w:val="00B94D65"/>
    <w:rsid w:val="00BC63BB"/>
    <w:rsid w:val="00C53EA1"/>
    <w:rsid w:val="00CB0928"/>
    <w:rsid w:val="00CC70C1"/>
    <w:rsid w:val="00CD3947"/>
    <w:rsid w:val="00CE09B6"/>
    <w:rsid w:val="00D4474D"/>
    <w:rsid w:val="00D50451"/>
    <w:rsid w:val="00D62B1B"/>
    <w:rsid w:val="00D93F63"/>
    <w:rsid w:val="00DB1E49"/>
    <w:rsid w:val="00E31E5D"/>
    <w:rsid w:val="00F01DAD"/>
    <w:rsid w:val="00F322C2"/>
    <w:rsid w:val="00F345FC"/>
    <w:rsid w:val="00F8058A"/>
    <w:rsid w:val="00F92281"/>
    <w:rsid w:val="00F960E1"/>
    <w:rsid w:val="00FB5D24"/>
    <w:rsid w:val="00FC5CD7"/>
    <w:rsid w:val="00FE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7E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92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45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4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5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k93karat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ok93karat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rok93karat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2049</Words>
  <Characters>11685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angel</cp:lastModifiedBy>
  <cp:revision>5</cp:revision>
  <dcterms:created xsi:type="dcterms:W3CDTF">2017-01-29T09:58:00Z</dcterms:created>
  <dcterms:modified xsi:type="dcterms:W3CDTF">2017-04-17T12:41:00Z</dcterms:modified>
</cp:coreProperties>
</file>